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C70" w:rsidRDefault="00F51C70" w:rsidP="00F51C70">
      <w:pPr>
        <w:rPr>
          <w:rFonts w:ascii="Verdana" w:hAnsi="Verdana"/>
          <w:sz w:val="20"/>
        </w:rPr>
      </w:pPr>
    </w:p>
    <w:p w:rsidR="00CF6818" w:rsidRDefault="00CF6818" w:rsidP="00F51C70">
      <w:pPr>
        <w:rPr>
          <w:rFonts w:ascii="Verdana" w:hAnsi="Verdana"/>
          <w:sz w:val="20"/>
        </w:rPr>
      </w:pPr>
    </w:p>
    <w:tbl>
      <w:tblPr>
        <w:tblStyle w:val="Tabellenraster"/>
        <w:tblpPr w:leftFromText="141" w:rightFromText="141" w:vertAnchor="text" w:horzAnchor="margin" w:tblpY="36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F6818" w:rsidTr="00CF6818">
        <w:trPr>
          <w:trHeight w:hRule="exact" w:val="1134"/>
        </w:trPr>
        <w:tc>
          <w:tcPr>
            <w:tcW w:w="3794" w:type="dxa"/>
            <w:shd w:val="clear" w:color="auto" w:fill="F2F2F2" w:themeFill="background1" w:themeFillShade="F2"/>
          </w:tcPr>
          <w:p w:rsidR="0026020B" w:rsidRPr="0076484B" w:rsidRDefault="0026020B" w:rsidP="0026020B">
            <w:pPr>
              <w:tabs>
                <w:tab w:val="left" w:pos="4253"/>
              </w:tabs>
              <w:rPr>
                <w:rFonts w:ascii="Verdana" w:hAnsi="Verdana"/>
                <w:b/>
                <w:sz w:val="20"/>
                <w:lang w:val="en-US"/>
              </w:rPr>
            </w:pPr>
            <w:r w:rsidRPr="0076484B">
              <w:rPr>
                <w:rFonts w:ascii="Verdana" w:hAnsi="Verdana"/>
                <w:b/>
                <w:sz w:val="20"/>
                <w:u w:val="single"/>
                <w:lang w:val="en-US"/>
              </w:rPr>
              <w:t>Licence holder:</w:t>
            </w:r>
          </w:p>
          <w:p w:rsidR="0026020B" w:rsidRPr="0076484B" w:rsidRDefault="0026020B" w:rsidP="0026020B">
            <w:pPr>
              <w:tabs>
                <w:tab w:val="left" w:pos="4253"/>
              </w:tabs>
              <w:rPr>
                <w:rFonts w:ascii="Verdana" w:hAnsi="Verdana"/>
                <w:sz w:val="20"/>
                <w:lang w:val="en-US"/>
              </w:rPr>
            </w:pPr>
            <w:r w:rsidRPr="0076484B">
              <w:rPr>
                <w:rFonts w:ascii="Verdana" w:hAnsi="Verdana"/>
                <w:sz w:val="20"/>
                <w:lang w:val="en-US"/>
              </w:rPr>
              <w:t xml:space="preserve">(full name of </w:t>
            </w:r>
            <w:r>
              <w:rPr>
                <w:rFonts w:ascii="Verdana" w:hAnsi="Verdana"/>
                <w:sz w:val="20"/>
                <w:lang w:val="en-US"/>
              </w:rPr>
              <w:t>company</w:t>
            </w:r>
            <w:r w:rsidRPr="0076484B">
              <w:rPr>
                <w:rFonts w:ascii="Verdana" w:hAnsi="Verdana"/>
                <w:sz w:val="20"/>
                <w:lang w:val="en-US"/>
              </w:rPr>
              <w:t xml:space="preserve"> and</w:t>
            </w:r>
          </w:p>
          <w:p w:rsidR="00CF6818" w:rsidRPr="003E370B" w:rsidRDefault="0026020B" w:rsidP="0026020B">
            <w:pPr>
              <w:tabs>
                <w:tab w:val="left" w:pos="4253"/>
              </w:tabs>
              <w:rPr>
                <w:rFonts w:ascii="Verdana" w:hAnsi="Verdana"/>
                <w:sz w:val="20"/>
              </w:rPr>
            </w:pPr>
            <w:r w:rsidRPr="0076484B">
              <w:rPr>
                <w:rFonts w:ascii="Verdana" w:hAnsi="Verdana"/>
                <w:sz w:val="20"/>
              </w:rPr>
              <w:t>full address</w:t>
            </w:r>
            <w:r w:rsidRPr="003E370B">
              <w:rPr>
                <w:rFonts w:ascii="Verdana" w:hAnsi="Verdana"/>
                <w:sz w:val="20"/>
              </w:rPr>
              <w:t>)</w:t>
            </w:r>
            <w:r w:rsidR="00CF6818" w:rsidRPr="003E370B">
              <w:rPr>
                <w:rFonts w:ascii="Verdana" w:hAnsi="Verdana"/>
                <w:sz w:val="20"/>
              </w:rPr>
              <w:tab/>
            </w:r>
          </w:p>
          <w:p w:rsidR="00CF6818" w:rsidRDefault="00CF6818" w:rsidP="00CF681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:rsidR="00CF6818" w:rsidRDefault="00CF6818" w:rsidP="00CF6818">
            <w:pPr>
              <w:rPr>
                <w:rFonts w:ascii="Verdana" w:hAnsi="Verdana"/>
                <w:sz w:val="20"/>
              </w:rPr>
            </w:pPr>
          </w:p>
        </w:tc>
      </w:tr>
      <w:tr w:rsidR="0026020B" w:rsidRPr="00E10B43" w:rsidTr="00CF6818">
        <w:trPr>
          <w:trHeight w:hRule="exact" w:val="1134"/>
        </w:trPr>
        <w:tc>
          <w:tcPr>
            <w:tcW w:w="3794" w:type="dxa"/>
            <w:shd w:val="clear" w:color="auto" w:fill="F2F2F2" w:themeFill="background1" w:themeFillShade="F2"/>
          </w:tcPr>
          <w:p w:rsidR="0026020B" w:rsidRPr="0076484B" w:rsidRDefault="0026020B" w:rsidP="0026020B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76484B">
              <w:rPr>
                <w:rFonts w:ascii="Verdana" w:hAnsi="Verdana"/>
                <w:b/>
                <w:sz w:val="20"/>
                <w:u w:val="single"/>
                <w:lang w:val="en-US"/>
              </w:rPr>
              <w:t>Label user/distributor</w:t>
            </w:r>
            <w:r w:rsidRPr="0076484B">
              <w:rPr>
                <w:rFonts w:ascii="Verdana" w:hAnsi="Verdana"/>
                <w:b/>
                <w:sz w:val="20"/>
                <w:lang w:val="en-US"/>
              </w:rPr>
              <w:t>:</w:t>
            </w:r>
          </w:p>
          <w:p w:rsidR="0026020B" w:rsidRPr="0076484B" w:rsidRDefault="0026020B" w:rsidP="0026020B">
            <w:pPr>
              <w:rPr>
                <w:rFonts w:ascii="Verdana" w:hAnsi="Verdana"/>
                <w:sz w:val="20"/>
                <w:lang w:val="en-US"/>
              </w:rPr>
            </w:pPr>
            <w:r w:rsidRPr="0076484B">
              <w:rPr>
                <w:rFonts w:ascii="Verdana" w:hAnsi="Verdana"/>
                <w:sz w:val="20"/>
                <w:lang w:val="en-US"/>
              </w:rPr>
              <w:t>(if deviates from licence holder)</w:t>
            </w:r>
          </w:p>
          <w:p w:rsidR="0026020B" w:rsidRPr="0026020B" w:rsidRDefault="0026020B" w:rsidP="0026020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812" w:type="dxa"/>
          </w:tcPr>
          <w:p w:rsidR="0026020B" w:rsidRPr="0026020B" w:rsidRDefault="0026020B" w:rsidP="0026020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26020B" w:rsidRPr="00E10B43" w:rsidTr="00CF6818">
        <w:trPr>
          <w:trHeight w:hRule="exact" w:val="1134"/>
        </w:trPr>
        <w:tc>
          <w:tcPr>
            <w:tcW w:w="3794" w:type="dxa"/>
            <w:shd w:val="clear" w:color="auto" w:fill="F2F2F2" w:themeFill="background1" w:themeFillShade="F2"/>
          </w:tcPr>
          <w:p w:rsidR="0026020B" w:rsidRPr="0076484B" w:rsidRDefault="0026020B" w:rsidP="0026020B">
            <w:pPr>
              <w:rPr>
                <w:rFonts w:ascii="Verdana" w:hAnsi="Verdana"/>
                <w:b/>
                <w:sz w:val="20"/>
                <w:u w:val="single"/>
                <w:lang w:val="en-US"/>
              </w:rPr>
            </w:pPr>
            <w:r w:rsidRPr="0076484B">
              <w:rPr>
                <w:rFonts w:ascii="Verdana" w:hAnsi="Verdana"/>
                <w:b/>
                <w:sz w:val="20"/>
                <w:u w:val="single"/>
                <w:lang w:val="en-US"/>
              </w:rPr>
              <w:t>Manufacturer and place of manufacture:</w:t>
            </w:r>
          </w:p>
          <w:p w:rsidR="0026020B" w:rsidRPr="0026020B" w:rsidRDefault="0026020B" w:rsidP="0026020B">
            <w:pPr>
              <w:rPr>
                <w:rFonts w:ascii="Verdana" w:hAnsi="Verdana"/>
                <w:sz w:val="20"/>
                <w:lang w:val="en-GB"/>
              </w:rPr>
            </w:pPr>
            <w:r w:rsidRPr="0076484B">
              <w:rPr>
                <w:rFonts w:ascii="Verdana" w:hAnsi="Verdana"/>
                <w:sz w:val="20"/>
                <w:lang w:val="en-US"/>
              </w:rPr>
              <w:t>(if deviates from licence holder)</w:t>
            </w:r>
          </w:p>
        </w:tc>
        <w:tc>
          <w:tcPr>
            <w:tcW w:w="5812" w:type="dxa"/>
          </w:tcPr>
          <w:p w:rsidR="0026020B" w:rsidRPr="0026020B" w:rsidRDefault="0026020B" w:rsidP="0026020B">
            <w:pPr>
              <w:rPr>
                <w:rFonts w:ascii="Verdana" w:hAnsi="Verdana"/>
                <w:sz w:val="20"/>
                <w:lang w:val="en-GB"/>
              </w:rPr>
            </w:pPr>
            <w:r w:rsidRPr="00A54264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4264">
              <w:rPr>
                <w:rFonts w:ascii="Verdana" w:hAnsi="Verdana"/>
                <w:sz w:val="20"/>
                <w:lang w:val="en-US"/>
              </w:rPr>
              <w:instrText xml:space="preserve"> FORMTEXT </w:instrText>
            </w:r>
            <w:r w:rsidRPr="00A54264">
              <w:rPr>
                <w:rFonts w:ascii="Verdana" w:hAnsi="Verdana"/>
                <w:sz w:val="20"/>
              </w:rPr>
            </w:r>
            <w:r w:rsidRPr="00A54264">
              <w:rPr>
                <w:rFonts w:ascii="Verdana" w:hAnsi="Verdana"/>
                <w:sz w:val="20"/>
              </w:rPr>
              <w:fldChar w:fldCharType="separate"/>
            </w:r>
            <w:r w:rsidRPr="00A54264">
              <w:rPr>
                <w:rFonts w:ascii="Verdana" w:hAnsi="Verdana"/>
                <w:sz w:val="20"/>
                <w:lang w:val="en-US"/>
              </w:rPr>
              <w:t xml:space="preserve">                             </w:t>
            </w:r>
            <w:r w:rsidRPr="00A54264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CF6818" w:rsidRDefault="00CF6818" w:rsidP="00F51C70">
      <w:pPr>
        <w:rPr>
          <w:rFonts w:ascii="Verdana" w:hAnsi="Verdana"/>
          <w:sz w:val="20"/>
          <w:lang w:val="en-GB"/>
        </w:rPr>
      </w:pPr>
    </w:p>
    <w:p w:rsidR="00EB20B1" w:rsidRDefault="00EB20B1" w:rsidP="00F51C70">
      <w:pPr>
        <w:rPr>
          <w:rFonts w:ascii="Verdana" w:hAnsi="Verdana"/>
          <w:sz w:val="20"/>
          <w:lang w:val="en-GB"/>
        </w:rPr>
      </w:pPr>
    </w:p>
    <w:p w:rsidR="007D00B0" w:rsidRDefault="007D00B0" w:rsidP="007D00B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Products:</w:t>
      </w:r>
    </w:p>
    <w:p w:rsidR="007D00B0" w:rsidRDefault="007D00B0" w:rsidP="007D00B0">
      <w:pPr>
        <w:rPr>
          <w:rFonts w:ascii="Verdana" w:hAnsi="Verdana"/>
          <w:sz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698"/>
        <w:gridCol w:w="2812"/>
        <w:gridCol w:w="1880"/>
        <w:gridCol w:w="2177"/>
        <w:gridCol w:w="2039"/>
      </w:tblGrid>
      <w:tr w:rsidR="007D00B0" w:rsidTr="00A53609">
        <w:trPr>
          <w:trHeight w:val="8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D00B0" w:rsidRDefault="007D00B0" w:rsidP="00A53609">
            <w:pPr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No.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Product name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Product type</w:t>
            </w:r>
          </w:p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Details products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Description</w:t>
            </w:r>
          </w:p>
        </w:tc>
      </w:tr>
      <w:tr w:rsidR="007D00B0" w:rsidRPr="00DC76F5" w:rsidTr="00E10B43">
        <w:trPr>
          <w:trHeight w:val="19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Pr="0047450E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47450E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450E"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 w:rsidRPr="0047450E">
              <w:rPr>
                <w:rFonts w:ascii="Verdana" w:hAnsi="Verdana"/>
                <w:sz w:val="20"/>
                <w:lang w:eastAsia="en-US"/>
              </w:rPr>
            </w:r>
            <w:r w:rsidRPr="0047450E">
              <w:rPr>
                <w:rFonts w:ascii="Verdana" w:hAnsi="Verdana"/>
                <w:sz w:val="20"/>
                <w:lang w:eastAsia="en-US"/>
              </w:rPr>
              <w:fldChar w:fldCharType="separate"/>
            </w:r>
            <w:bookmarkStart w:id="0" w:name="_GoBack"/>
            <w:r w:rsidRPr="0047450E"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bookmarkEnd w:id="0"/>
            <w:r w:rsidRPr="0047450E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ct type"/>
            <w:tag w:val="Product type"/>
            <w:id w:val="881676289"/>
            <w:placeholder>
              <w:docPart w:val="6A6C43CFFDB44334AF3E4D10B8E54AA7"/>
            </w:placeholder>
            <w:comboBox>
              <w:listItem w:displayText="Please choose" w:value="Please choose"/>
              <w:listItem w:displayText="Rinse-off Product" w:value="Rinse-off Product"/>
              <w:listItem w:displayText="Leave-on Product" w:value="Leave-on Product"/>
              <w:listItem w:displayText="Animal Care Product" w:value="Animal Care Produc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D00B0" w:rsidRDefault="003D22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Please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choose</w:t>
                </w:r>
                <w:proofErr w:type="spellEnd"/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en-GB" w:eastAsia="en-US"/>
            </w:rPr>
            <w:alias w:val="Detail Product type"/>
            <w:tag w:val="Detail Product type"/>
            <w:id w:val="1839038348"/>
            <w:placeholder>
              <w:docPart w:val="402E0589CC7741FF8B5F4D9607B12A91"/>
            </w:placeholder>
            <w:dropDownList>
              <w:listItem w:displayText="Please choose" w:value="Please choose"/>
              <w:listItem w:displayText="Shampoo, soap, shower preparation, shaving soap or toothpaste (solid form)" w:value="Shampoo, soap, shower preparation, shaving soap or toothpaste (solid form)"/>
              <w:listItem w:displayText="Liquid soap or shower preparation" w:value="Liquid soap or shower preparation"/>
              <w:listItem w:displayText="Shampoo (liquid form)" w:value="Shampoo (liquid form)"/>
              <w:listItem w:displayText="Feminine hygiene cosmetic product" w:value="Feminine hygiene cosmetic product"/>
              <w:listItem w:displayText="Hair conditioner" w:value="Hair conditioner"/>
              <w:listItem w:displayText="Rinse-off hair styling or treatment product (hair dyes)" w:value="Rinse-off hair styling or treatment product (hair dyes)"/>
              <w:listItem w:displayText="Rinse-off skin care product (exfoliants)" w:value="Rinse-off skin care product (exfoliants)"/>
              <w:listItem w:displayText="Shaving foam, shaving gel, shaving cream" w:value="Shaving foam, shaving gel, shaving cream"/>
              <w:listItem w:displayText="Toothpaste or mouthwash" w:value="Toothpaste or mouthwash"/>
              <w:listItem w:displayText="Other rinse-off product" w:value="Other rinse-off product"/>
              <w:listItem w:displayText="Leave-on product" w:value="Leave-on product"/>
              <w:listItem w:displayText="Shampoo or conditioner for animals" w:value="Shampoo or conditioner for animals"/>
              <w:listItem w:displayText="-" w:value="-"/>
            </w:dropDownList>
          </w:sdtPr>
          <w:sdtEndPr/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D00B0" w:rsidRPr="00DC76F5" w:rsidRDefault="00A96EA3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val="en-GB" w:eastAsia="en-US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GB" w:eastAsia="en-US"/>
                  </w:rPr>
                  <w:t>Please choose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Pr="00DC76F5" w:rsidRDefault="007D00B0" w:rsidP="00A53609">
            <w:pPr>
              <w:rPr>
                <w:rFonts w:ascii="Verdana" w:hAnsi="Verdana"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76F5">
              <w:rPr>
                <w:rFonts w:ascii="Verdana" w:hAnsi="Verdana"/>
                <w:sz w:val="20"/>
                <w:lang w:val="en-GB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DC76F5">
              <w:rPr>
                <w:rFonts w:ascii="Verdana" w:hAnsi="Verdana"/>
                <w:sz w:val="20"/>
                <w:lang w:val="en-GB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lang w:eastAsia="en-US"/>
              </w:rPr>
            </w:r>
            <w:r>
              <w:rPr>
                <w:rFonts w:ascii="Verdana" w:hAnsi="Verdana"/>
                <w:b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ct type"/>
            <w:tag w:val="Product type"/>
            <w:id w:val="-104116731"/>
            <w:placeholder>
              <w:docPart w:val="227D4999FEA64DB5BD536D62DEBCC75F"/>
            </w:placeholder>
            <w:comboBox>
              <w:listItem w:displayText="Please choose" w:value="Please choose"/>
              <w:listItem w:displayText="Rinse-off Product" w:value="Rinse-off Product"/>
              <w:listItem w:displayText="Leave-on Product" w:value="Leave-on Product"/>
              <w:listItem w:displayText="Animal Care Product" w:value="Animal Care Produc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D00B0" w:rsidRDefault="003D22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Please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choose</w:t>
                </w:r>
                <w:proofErr w:type="spellEnd"/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en-GB" w:eastAsia="en-US"/>
            </w:rPr>
            <w:alias w:val="Detail Product type"/>
            <w:tag w:val="Detail Product type"/>
            <w:id w:val="416207369"/>
            <w:placeholder>
              <w:docPart w:val="31B54544F5154F6AA205AAE31859B3EF"/>
            </w:placeholder>
            <w:dropDownList>
              <w:listItem w:displayText="Please choose" w:value="Please choose"/>
              <w:listItem w:displayText="Shampoo, soap, shower preparation, shaving soap or toothpaste (solid form)" w:value="Shampoo, soap, shower preparation, shaving soap or toothpaste (solid form)"/>
              <w:listItem w:displayText="Liquid soap or shower preparation" w:value="Liquid soap or shower preparation"/>
              <w:listItem w:displayText="Shampoo (liquid form)" w:value="Shampoo (liquid form)"/>
              <w:listItem w:displayText="Feminine hygiene cosmetic product" w:value="Feminine hygiene cosmetic product"/>
              <w:listItem w:displayText="Hair conditioner" w:value="Hair conditioner"/>
              <w:listItem w:displayText="Rinse-off hair styling or treatment product (hair dyes)" w:value="Rinse-off hair styling or treatment product (hair dyes)"/>
              <w:listItem w:displayText="Rinse-off skin care product (exfoliants)" w:value="Rinse-off skin care product (exfoliants)"/>
              <w:listItem w:displayText="Shaving foam, shaving gel, shaving cream" w:value="Shaving foam, shaving gel, shaving cream"/>
              <w:listItem w:displayText="Toothpaste or mouthwash" w:value="Toothpaste or mouthwash"/>
              <w:listItem w:displayText="Other rinse-off product" w:value="Other rinse-off product"/>
              <w:listItem w:displayText="Leave-on product" w:value="Leave-on product"/>
              <w:listItem w:displayText="Shampoo or conditioner for animals" w:value="Shampoo or conditioner for animals"/>
              <w:listItem w:displayText="-" w:value="-"/>
            </w:dropDownList>
          </w:sdtPr>
          <w:sdtEndPr/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D00B0" w:rsidRDefault="00EF1F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GB" w:eastAsia="en-US"/>
                  </w:rPr>
                  <w:t>Please choose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4FB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144FB">
              <w:rPr>
                <w:rFonts w:ascii="Verdana" w:hAnsi="Verdana"/>
                <w:sz w:val="20"/>
                <w:lang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lang w:eastAsia="en-US"/>
              </w:rPr>
            </w:r>
            <w:r>
              <w:rPr>
                <w:rFonts w:ascii="Verdana" w:hAnsi="Verdana"/>
                <w:b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ct type"/>
            <w:tag w:val="Product type"/>
            <w:id w:val="-1599099544"/>
            <w:placeholder>
              <w:docPart w:val="33711393087A4137B76648C1FD800D68"/>
            </w:placeholder>
            <w:comboBox>
              <w:listItem w:displayText="Please choose" w:value="Please choose"/>
              <w:listItem w:displayText="Rinse-off Product" w:value="Rinse-off Product"/>
              <w:listItem w:displayText="Leave-on Product" w:value="Leave-on Product"/>
              <w:listItem w:displayText="Animal Care Product" w:value="Animal Care Produc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D00B0" w:rsidRDefault="003D22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Please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choose</w:t>
                </w:r>
                <w:proofErr w:type="spellEnd"/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en-GB" w:eastAsia="en-US"/>
            </w:rPr>
            <w:alias w:val="Detail Product type"/>
            <w:tag w:val="Detail Product type"/>
            <w:id w:val="-1232770456"/>
            <w:placeholder>
              <w:docPart w:val="F130778D683D4656ACF159C25B5B84CB"/>
            </w:placeholder>
            <w:dropDownList>
              <w:listItem w:displayText="Please choose" w:value="Please choose"/>
              <w:listItem w:displayText="Shampoo, soap, shower preparation, shaving soap or toothpaste (solid form)" w:value="Shampoo, soap, shower preparation, shaving soap or toothpaste (solid form)"/>
              <w:listItem w:displayText="Liquid soap or shower preparation" w:value="Liquid soap or shower preparation"/>
              <w:listItem w:displayText="Shampoo (liquid form)" w:value="Shampoo (liquid form)"/>
              <w:listItem w:displayText="Feminine hygiene cosmetic product" w:value="Feminine hygiene cosmetic product"/>
              <w:listItem w:displayText="Hair conditioner" w:value="Hair conditioner"/>
              <w:listItem w:displayText="Rinse-off hair styling or treatment product (hair dyes)" w:value="Rinse-off hair styling or treatment product (hair dyes)"/>
              <w:listItem w:displayText="Rinse-off skin care product (exfoliants)" w:value="Rinse-off skin care product (exfoliants)"/>
              <w:listItem w:displayText="Shaving foam, shaving gel, shaving cream" w:value="Shaving foam, shaving gel, shaving cream"/>
              <w:listItem w:displayText="Toothpaste or mouthwash" w:value="Toothpaste or mouthwash"/>
              <w:listItem w:displayText="Other rinse-off product" w:value="Other rinse-off product"/>
              <w:listItem w:displayText="Leave-on product" w:value="Leave-on product"/>
              <w:listItem w:displayText="Shampoo or conditioner for animals" w:value="Shampoo or conditioner for animals"/>
              <w:listItem w:displayText="-" w:value="-"/>
            </w:dropDownList>
          </w:sdtPr>
          <w:sdtEndPr/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D00B0" w:rsidRDefault="00EF1F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GB" w:eastAsia="en-US"/>
                  </w:rPr>
                  <w:t>Please choose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4FB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144FB">
              <w:rPr>
                <w:rFonts w:ascii="Verdana" w:hAnsi="Verdana"/>
                <w:sz w:val="20"/>
                <w:lang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lang w:eastAsia="en-US"/>
              </w:rPr>
            </w:r>
            <w:r>
              <w:rPr>
                <w:rFonts w:ascii="Verdana" w:hAnsi="Verdana"/>
                <w:b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ct type"/>
            <w:tag w:val="Product type"/>
            <w:id w:val="-1582674725"/>
            <w:placeholder>
              <w:docPart w:val="C49FD8C1DA884F21B74AA3018C9FEED1"/>
            </w:placeholder>
            <w:comboBox>
              <w:listItem w:displayText="Please choose" w:value="Please choose"/>
              <w:listItem w:displayText="Rinse-off Product" w:value="Rinse-off Product"/>
              <w:listItem w:displayText="Leave-on Product" w:value="Leave-on Product"/>
              <w:listItem w:displayText="Animal Care Product" w:value="Animal Care Produc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D00B0" w:rsidRDefault="003D22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Please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choose</w:t>
                </w:r>
                <w:proofErr w:type="spellEnd"/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en-GB" w:eastAsia="en-US"/>
            </w:rPr>
            <w:alias w:val="Detail Product type"/>
            <w:tag w:val="Detail Product type"/>
            <w:id w:val="788631195"/>
            <w:placeholder>
              <w:docPart w:val="C858A6139180422D9C1FD678CF93976B"/>
            </w:placeholder>
            <w:dropDownList>
              <w:listItem w:displayText="Please choose" w:value="Please choose"/>
              <w:listItem w:displayText="Shampoo, soap, shower preparation, shaving soap or toothpaste (solid form)" w:value="Shampoo, soap, shower preparation, shaving soap or toothpaste (solid form)"/>
              <w:listItem w:displayText="Liquid soap or shower preparation" w:value="Liquid soap or shower preparation"/>
              <w:listItem w:displayText="Shampoo (liquid form)" w:value="Shampoo (liquid form)"/>
              <w:listItem w:displayText="Feminine hygiene cosmetic product" w:value="Feminine hygiene cosmetic product"/>
              <w:listItem w:displayText="Hair conditioner" w:value="Hair conditioner"/>
              <w:listItem w:displayText="Rinse-off hair styling or treatment product (hair dyes)" w:value="Rinse-off hair styling or treatment product (hair dyes)"/>
              <w:listItem w:displayText="Rinse-off skin care product (exfoliants)" w:value="Rinse-off skin care product (exfoliants)"/>
              <w:listItem w:displayText="Shaving foam, shaving gel, shaving cream" w:value="Shaving foam, shaving gel, shaving cream"/>
              <w:listItem w:displayText="Toothpaste or mouthwash" w:value="Toothpaste or mouthwash"/>
              <w:listItem w:displayText="Other rinse-off product" w:value="Other rinse-off product"/>
              <w:listItem w:displayText="Leave-on product" w:value="Leave-on product"/>
              <w:listItem w:displayText="Shampoo or conditioner for animals" w:value="Shampoo or conditioner for animals"/>
              <w:listItem w:displayText="-" w:value="-"/>
            </w:dropDownList>
          </w:sdtPr>
          <w:sdtEndPr/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D00B0" w:rsidRDefault="00EF1F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GB" w:eastAsia="en-US"/>
                  </w:rPr>
                  <w:t>Please choose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4FB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144FB">
              <w:rPr>
                <w:rFonts w:ascii="Verdana" w:hAnsi="Verdana"/>
                <w:sz w:val="20"/>
                <w:lang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lang w:eastAsia="en-US"/>
              </w:rPr>
            </w:r>
            <w:r>
              <w:rPr>
                <w:rFonts w:ascii="Verdana" w:hAnsi="Verdana"/>
                <w:b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ct type"/>
            <w:tag w:val="Product type"/>
            <w:id w:val="1148709553"/>
            <w:placeholder>
              <w:docPart w:val="45CE0D0989B84CAC8D5FC5D8E57B8E49"/>
            </w:placeholder>
            <w:comboBox>
              <w:listItem w:displayText="Please choose" w:value="Please choose"/>
              <w:listItem w:displayText="Rinse-off Product" w:value="Rinse-off Product"/>
              <w:listItem w:displayText="Leave-on Product" w:value="Leave-on Product"/>
              <w:listItem w:displayText="Animal Care Product" w:value="Animal Care Produc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D00B0" w:rsidRDefault="003D22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Please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choose</w:t>
                </w:r>
                <w:proofErr w:type="spellEnd"/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en-GB" w:eastAsia="en-US"/>
            </w:rPr>
            <w:alias w:val="Detail Product type"/>
            <w:tag w:val="Detail Product type"/>
            <w:id w:val="-1993781526"/>
            <w:placeholder>
              <w:docPart w:val="23465A42F3494E44BFC7D64894DF0CC6"/>
            </w:placeholder>
            <w:dropDownList>
              <w:listItem w:displayText="Please choose" w:value="Please choose"/>
              <w:listItem w:displayText="Shampoo, soap, shower preparation, shaving soap or toothpaste (solid form)" w:value="Shampoo, soap, shower preparation, shaving soap or toothpaste (solid form)"/>
              <w:listItem w:displayText="Liquid soap or shower preparation" w:value="Liquid soap or shower preparation"/>
              <w:listItem w:displayText="Shampoo (liquid form)" w:value="Shampoo (liquid form)"/>
              <w:listItem w:displayText="Feminine hygiene cosmetic product" w:value="Feminine hygiene cosmetic product"/>
              <w:listItem w:displayText="Hair conditioner" w:value="Hair conditioner"/>
              <w:listItem w:displayText="Rinse-off hair styling or treatment product (hair dyes)" w:value="Rinse-off hair styling or treatment product (hair dyes)"/>
              <w:listItem w:displayText="Rinse-off skin care product (exfoliants)" w:value="Rinse-off skin care product (exfoliants)"/>
              <w:listItem w:displayText="Shaving foam, shaving gel, shaving cream" w:value="Shaving foam, shaving gel, shaving cream"/>
              <w:listItem w:displayText="Toothpaste or mouthwash" w:value="Toothpaste or mouthwash"/>
              <w:listItem w:displayText="Other rinse-off product" w:value="Other rinse-off product"/>
              <w:listItem w:displayText="Leave-on product" w:value="Leave-on product"/>
              <w:listItem w:displayText="Shampoo or conditioner for animals" w:value="Shampoo or conditioner for animals"/>
              <w:listItem w:displayText="-" w:value="-"/>
            </w:dropDownList>
          </w:sdtPr>
          <w:sdtEndPr/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D00B0" w:rsidRDefault="00EF1F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GB" w:eastAsia="en-US"/>
                  </w:rPr>
                  <w:t>Please choose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4FB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144FB">
              <w:rPr>
                <w:rFonts w:ascii="Verdana" w:hAnsi="Verdana"/>
                <w:sz w:val="20"/>
                <w:lang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lang w:eastAsia="en-US"/>
              </w:rPr>
            </w:r>
            <w:r>
              <w:rPr>
                <w:rFonts w:ascii="Verdana" w:hAnsi="Verdana"/>
                <w:b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alias w:val="Product type"/>
            <w:tag w:val="Product type"/>
            <w:id w:val="-601948121"/>
            <w:placeholder>
              <w:docPart w:val="621B1D246205407EB95676BAF7D4B596"/>
            </w:placeholder>
            <w:comboBox>
              <w:listItem w:displayText="Please choose" w:value="Please choose"/>
              <w:listItem w:displayText="Rinse-off Product" w:value="Rinse-off Product"/>
              <w:listItem w:displayText="Leave-on Product" w:value="Leave-on Product"/>
              <w:listItem w:displayText="Animal Care Product" w:value="Animal Care Product"/>
              <w:listItem w:displayText="-" w:value="-"/>
            </w:comboBox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D00B0" w:rsidRDefault="003D22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Please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sz w:val="16"/>
                    <w:szCs w:val="16"/>
                    <w:lang w:eastAsia="en-US"/>
                  </w:rPr>
                  <w:t>choose</w:t>
                </w:r>
                <w:proofErr w:type="spellEnd"/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val="en-GB" w:eastAsia="en-US"/>
            </w:rPr>
            <w:alias w:val="Detail Product type"/>
            <w:tag w:val="Detail Product type"/>
            <w:id w:val="1241831315"/>
            <w:placeholder>
              <w:docPart w:val="EA8731EC63BB44FEA3219C8BFA714158"/>
            </w:placeholder>
            <w:dropDownList>
              <w:listItem w:displayText="Please choose" w:value="Please choose"/>
              <w:listItem w:displayText="Shampoo, soap, shower preparation, shaving soap or toothpaste (solid form)" w:value="Shampoo, soap, shower preparation, shaving soap or toothpaste (solid form)"/>
              <w:listItem w:displayText="Liquid soap or shower preparation" w:value="Liquid soap or shower preparation"/>
              <w:listItem w:displayText="Shampoo (liquid form)" w:value="Shampoo (liquid form)"/>
              <w:listItem w:displayText="Feminine hygiene cosmetic product" w:value="Feminine hygiene cosmetic product"/>
              <w:listItem w:displayText="Hair conditioner" w:value="Hair conditioner"/>
              <w:listItem w:displayText="Rinse-off hair styling or treatment product (hair dyes)" w:value="Rinse-off hair styling or treatment product (hair dyes)"/>
              <w:listItem w:displayText="Rinse-off skin care product (exfoliants)" w:value="Rinse-off skin care product (exfoliants)"/>
              <w:listItem w:displayText="Shaving foam, shaving gel, shaving cream" w:value="Shaving foam, shaving gel, shaving cream"/>
              <w:listItem w:displayText="Toothpaste or mouthwash" w:value="Toothpaste or mouthwash"/>
              <w:listItem w:displayText="Other rinse-off product" w:value="Other rinse-off product"/>
              <w:listItem w:displayText="Leave-on product" w:value="Leave-on product"/>
              <w:listItem w:displayText="Shampoo or conditioner for animals" w:value="Shampoo or conditioner for animals"/>
              <w:listItem w:displayText="-" w:value="-"/>
            </w:dropDownList>
          </w:sdtPr>
          <w:sdtEndPr/>
          <w:sdtContent>
            <w:tc>
              <w:tcPr>
                <w:tcW w:w="2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D00B0" w:rsidRDefault="00EF1F5C" w:rsidP="00A53609">
                <w:pPr>
                  <w:jc w:val="center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>
                  <w:rPr>
                    <w:rFonts w:ascii="Verdana" w:hAnsi="Verdana"/>
                    <w:sz w:val="16"/>
                    <w:szCs w:val="16"/>
                    <w:lang w:val="en-GB" w:eastAsia="en-US"/>
                  </w:rPr>
                  <w:t>Please choose</w:t>
                </w:r>
              </w:p>
            </w:tc>
          </w:sdtContent>
        </w:sdt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4FB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144FB">
              <w:rPr>
                <w:rFonts w:ascii="Verdana" w:hAnsi="Verdana"/>
                <w:sz w:val="20"/>
                <w:lang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</w:tbl>
    <w:p w:rsidR="007D00B0" w:rsidRDefault="007D00B0" w:rsidP="007D00B0">
      <w:pPr>
        <w:rPr>
          <w:rFonts w:ascii="Verdana" w:hAnsi="Verdana"/>
          <w:sz w:val="20"/>
        </w:rPr>
      </w:pPr>
    </w:p>
    <w:p w:rsidR="007D00B0" w:rsidRDefault="007D00B0" w:rsidP="007D00B0">
      <w:pPr>
        <w:rPr>
          <w:rFonts w:ascii="Verdana" w:hAnsi="Verdana"/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80"/>
        <w:gridCol w:w="2612"/>
        <w:gridCol w:w="1768"/>
        <w:gridCol w:w="2447"/>
        <w:gridCol w:w="2227"/>
      </w:tblGrid>
      <w:tr w:rsidR="007D00B0" w:rsidRPr="00E10B43" w:rsidTr="00A53609">
        <w:trPr>
          <w:trHeight w:val="8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No.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val="en-GB" w:eastAsia="en-US"/>
              </w:rPr>
            </w:pPr>
            <w:r w:rsidRPr="007D00B0">
              <w:rPr>
                <w:rFonts w:ascii="Verdana" w:hAnsi="Verdana"/>
                <w:sz w:val="20"/>
                <w:lang w:val="en-GB" w:eastAsia="en-US"/>
              </w:rPr>
              <w:t>Formulation/Packaging: Date/Versio</w:t>
            </w:r>
            <w:r>
              <w:rPr>
                <w:rFonts w:ascii="Verdana" w:hAnsi="Verdana"/>
                <w:sz w:val="20"/>
                <w:lang w:val="en-GB" w:eastAsia="en-US"/>
              </w:rPr>
              <w:t>n</w:t>
            </w:r>
          </w:p>
          <w:p w:rsidR="007D00B0" w:rsidRPr="007D00B0" w:rsidRDefault="007D00B0" w:rsidP="00A53609">
            <w:pPr>
              <w:jc w:val="center"/>
              <w:rPr>
                <w:rFonts w:ascii="Verdana" w:hAnsi="Verdana"/>
                <w:sz w:val="16"/>
                <w:szCs w:val="16"/>
                <w:lang w:val="en-GB" w:eastAsia="en-US"/>
              </w:rPr>
            </w:pPr>
            <w:r w:rsidRPr="007D00B0">
              <w:rPr>
                <w:rFonts w:ascii="Verdana" w:hAnsi="Verdana"/>
                <w:sz w:val="20"/>
                <w:lang w:val="en-GB" w:eastAsia="en-US"/>
              </w:rPr>
              <w:t>(Excel-File)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Packaging volume / type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00B0" w:rsidRDefault="007D00B0" w:rsidP="00A53609">
            <w:pPr>
              <w:jc w:val="center"/>
              <w:rPr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Article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00B0" w:rsidRPr="007D00B0" w:rsidRDefault="007D00B0" w:rsidP="00A53609">
            <w:pPr>
              <w:jc w:val="center"/>
              <w:rPr>
                <w:rFonts w:ascii="Verdana" w:hAnsi="Verdana"/>
                <w:sz w:val="20"/>
                <w:lang w:val="en-GB" w:eastAsia="en-US"/>
              </w:rPr>
            </w:pPr>
            <w:r w:rsidRPr="007D00B0">
              <w:rPr>
                <w:rFonts w:ascii="Verdana" w:hAnsi="Verdana"/>
                <w:sz w:val="20"/>
                <w:lang w:val="en-GB" w:eastAsia="en-US"/>
              </w:rPr>
              <w:t>(EU)-</w:t>
            </w:r>
            <w:r>
              <w:rPr>
                <w:sz w:val="20"/>
                <w:lang w:val="en-GB"/>
              </w:rPr>
              <w:t>c</w:t>
            </w:r>
            <w:r w:rsidRPr="007D00B0">
              <w:rPr>
                <w:rFonts w:ascii="Verdana" w:hAnsi="Verdana"/>
                <w:sz w:val="20"/>
                <w:lang w:val="en-GB" w:eastAsia="en-US"/>
              </w:rPr>
              <w:t>ountries in which the product is distributed</w:t>
            </w:r>
          </w:p>
        </w:tc>
      </w:tr>
      <w:tr w:rsidR="007D00B0" w:rsidTr="00A5360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bookmarkStart w:id="1" w:name="_Hlk90475333"/>
            <w:r>
              <w:rPr>
                <w:rFonts w:ascii="Verdana" w:hAnsi="Verdana"/>
                <w:sz w:val="20"/>
                <w:lang w:eastAsia="en-US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7D00B0" w:rsidTr="00A5360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B0" w:rsidRDefault="007D00B0" w:rsidP="00A5360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US" w:eastAsia="en-U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eastAsia="en-US"/>
              </w:rPr>
            </w:r>
            <w:r>
              <w:rPr>
                <w:rFonts w:ascii="Verdana" w:hAnsi="Verdana"/>
                <w:sz w:val="20"/>
                <w:lang w:eastAsia="en-US"/>
              </w:rPr>
              <w:fldChar w:fldCharType="separate"/>
            </w:r>
            <w:r>
              <w:rPr>
                <w:rFonts w:ascii="Verdana" w:hAnsi="Verdana"/>
                <w:sz w:val="20"/>
                <w:lang w:val="en-US" w:eastAsia="en-US"/>
              </w:rPr>
              <w:t xml:space="preserve">            </w:t>
            </w:r>
            <w:r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bookmarkEnd w:id="1"/>
    </w:tbl>
    <w:p w:rsidR="007D00B0" w:rsidRPr="009308C5" w:rsidRDefault="007D00B0" w:rsidP="007D00B0">
      <w:pPr>
        <w:rPr>
          <w:rFonts w:ascii="Verdana" w:hAnsi="Verdana"/>
          <w:sz w:val="20"/>
        </w:rPr>
      </w:pPr>
    </w:p>
    <w:sectPr w:rsidR="007D00B0" w:rsidRPr="009308C5" w:rsidSect="00222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0B0" w:rsidRDefault="007D00B0" w:rsidP="00B35665">
      <w:r>
        <w:separator/>
      </w:r>
    </w:p>
  </w:endnote>
  <w:endnote w:type="continuationSeparator" w:id="0">
    <w:p w:rsidR="007D00B0" w:rsidRDefault="007D00B0" w:rsidP="00B3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0B0" w:rsidRDefault="007D00B0" w:rsidP="00B35665">
      <w:r>
        <w:separator/>
      </w:r>
    </w:p>
  </w:footnote>
  <w:footnote w:type="continuationSeparator" w:id="0">
    <w:p w:rsidR="007D00B0" w:rsidRDefault="007D00B0" w:rsidP="00B3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65" w:rsidRDefault="00B356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aywS7qqkReP1v2G1Eefu1p2dwpxOBI6aQb2s1XAUFhAeu32NuMk1/8TwJ/7cHCpbex2BmWQrbYUu6yDbH7UVA==" w:salt="uadfhpNoj4K2YhAdOD/GM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B0"/>
    <w:rsid w:val="00222896"/>
    <w:rsid w:val="0026020B"/>
    <w:rsid w:val="00312D71"/>
    <w:rsid w:val="003D02A1"/>
    <w:rsid w:val="003D225C"/>
    <w:rsid w:val="004049F1"/>
    <w:rsid w:val="00453350"/>
    <w:rsid w:val="00481139"/>
    <w:rsid w:val="0059178A"/>
    <w:rsid w:val="007D00B0"/>
    <w:rsid w:val="00853304"/>
    <w:rsid w:val="00957ED5"/>
    <w:rsid w:val="009D2EBE"/>
    <w:rsid w:val="00A96EA3"/>
    <w:rsid w:val="00B10CE2"/>
    <w:rsid w:val="00B35665"/>
    <w:rsid w:val="00C52DFF"/>
    <w:rsid w:val="00CF6818"/>
    <w:rsid w:val="00DC76F5"/>
    <w:rsid w:val="00E10B43"/>
    <w:rsid w:val="00E736D5"/>
    <w:rsid w:val="00EB20B1"/>
    <w:rsid w:val="00EF1F5C"/>
    <w:rsid w:val="00F5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3EAF9F3-D21E-4E2D-8987-AB105E96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1C7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51C7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356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665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356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665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.ral.de\dfs\ral\_Office-Ressourcen\Vorlagen\Word-Vorlagen\Umwelt\Annex_to_the_contract_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6C43CFFDB44334AF3E4D10B8E54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F1461-8356-4EBD-AC77-3A97B3BC4442}"/>
      </w:docPartPr>
      <w:docPartBody>
        <w:p w:rsidR="00C637C6" w:rsidRDefault="00C46EC7" w:rsidP="00C46EC7">
          <w:pPr>
            <w:pStyle w:val="6A6C43CFFDB44334AF3E4D10B8E54AA7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02E0589CC7741FF8B5F4D9607B12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AA8BB-AFBD-4842-8590-4504B0FFB1FC}"/>
      </w:docPartPr>
      <w:docPartBody>
        <w:p w:rsidR="00C637C6" w:rsidRDefault="00C46EC7" w:rsidP="00C46EC7">
          <w:pPr>
            <w:pStyle w:val="402E0589CC7741FF8B5F4D9607B12A91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27D4999FEA64DB5BD536D62DEBCC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DE1D1-244F-439F-82C5-0498A5DF06A3}"/>
      </w:docPartPr>
      <w:docPartBody>
        <w:p w:rsidR="00C637C6" w:rsidRDefault="00C46EC7" w:rsidP="00C46EC7">
          <w:pPr>
            <w:pStyle w:val="227D4999FEA64DB5BD536D62DEBCC75F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3711393087A4137B76648C1FD800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273BC-4236-4357-9A62-C76D67D714E2}"/>
      </w:docPartPr>
      <w:docPartBody>
        <w:p w:rsidR="00C637C6" w:rsidRDefault="00C46EC7" w:rsidP="00C46EC7">
          <w:pPr>
            <w:pStyle w:val="33711393087A4137B76648C1FD800D68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49FD8C1DA884F21B74AA3018C9FE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E6E75-93A6-4CB8-804B-C526BAD13C44}"/>
      </w:docPartPr>
      <w:docPartBody>
        <w:p w:rsidR="00C637C6" w:rsidRDefault="00C46EC7" w:rsidP="00C46EC7">
          <w:pPr>
            <w:pStyle w:val="C49FD8C1DA884F21B74AA3018C9FEED1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5CE0D0989B84CAC8D5FC5D8E57B8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302DD-447B-4D24-9A86-2872B7C84287}"/>
      </w:docPartPr>
      <w:docPartBody>
        <w:p w:rsidR="00C637C6" w:rsidRDefault="00C46EC7" w:rsidP="00C46EC7">
          <w:pPr>
            <w:pStyle w:val="45CE0D0989B84CAC8D5FC5D8E57B8E49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621B1D246205407EB95676BAF7D4B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25689-FC77-479A-BAC3-2B006B0873BA}"/>
      </w:docPartPr>
      <w:docPartBody>
        <w:p w:rsidR="00C637C6" w:rsidRDefault="00C46EC7" w:rsidP="00C46EC7">
          <w:pPr>
            <w:pStyle w:val="621B1D246205407EB95676BAF7D4B596"/>
          </w:pPr>
          <w:r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1B54544F5154F6AA205AAE31859B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0F7E0-3512-4E96-91A6-CE2336D99168}"/>
      </w:docPartPr>
      <w:docPartBody>
        <w:p w:rsidR="00E356D3" w:rsidRDefault="001967EE" w:rsidP="001967EE">
          <w:pPr>
            <w:pStyle w:val="31B54544F5154F6AA205AAE31859B3EF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F130778D683D4656ACF159C25B5B8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97656-5744-4976-A967-B2E6DC693FF7}"/>
      </w:docPartPr>
      <w:docPartBody>
        <w:p w:rsidR="00E356D3" w:rsidRDefault="001967EE" w:rsidP="001967EE">
          <w:pPr>
            <w:pStyle w:val="F130778D683D4656ACF159C25B5B84CB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C858A6139180422D9C1FD678CF939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24664-A3B9-4110-A023-50C58902F95A}"/>
      </w:docPartPr>
      <w:docPartBody>
        <w:p w:rsidR="00E356D3" w:rsidRDefault="001967EE" w:rsidP="001967EE">
          <w:pPr>
            <w:pStyle w:val="C858A6139180422D9C1FD678CF93976B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3465A42F3494E44BFC7D64894DF0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4CDB5-E211-430A-BDA3-26BF9B645302}"/>
      </w:docPartPr>
      <w:docPartBody>
        <w:p w:rsidR="00E356D3" w:rsidRDefault="001967EE" w:rsidP="001967EE">
          <w:pPr>
            <w:pStyle w:val="23465A42F3494E44BFC7D64894DF0CC6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EA8731EC63BB44FEA3219C8BFA714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9A46A-D511-4AC9-AAF5-F8F1367634F1}"/>
      </w:docPartPr>
      <w:docPartBody>
        <w:p w:rsidR="00E356D3" w:rsidRDefault="001967EE" w:rsidP="001967EE">
          <w:pPr>
            <w:pStyle w:val="EA8731EC63BB44FEA3219C8BFA714158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C7"/>
    <w:rsid w:val="001967EE"/>
    <w:rsid w:val="00C46EC7"/>
    <w:rsid w:val="00C637C6"/>
    <w:rsid w:val="00E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67EE"/>
  </w:style>
  <w:style w:type="paragraph" w:customStyle="1" w:styleId="6A6C43CFFDB44334AF3E4D10B8E54AA7">
    <w:name w:val="6A6C43CFFDB44334AF3E4D10B8E54AA7"/>
    <w:rsid w:val="00C46EC7"/>
  </w:style>
  <w:style w:type="paragraph" w:customStyle="1" w:styleId="402E0589CC7741FF8B5F4D9607B12A91">
    <w:name w:val="402E0589CC7741FF8B5F4D9607B12A91"/>
    <w:rsid w:val="00C46EC7"/>
  </w:style>
  <w:style w:type="paragraph" w:customStyle="1" w:styleId="AB65F39B75C2498EBD043881D8A71491">
    <w:name w:val="AB65F39B75C2498EBD043881D8A71491"/>
    <w:rsid w:val="00C46EC7"/>
  </w:style>
  <w:style w:type="paragraph" w:customStyle="1" w:styleId="191D9BA8846D42AB82DB4AFF0527F2B3">
    <w:name w:val="191D9BA8846D42AB82DB4AFF0527F2B3"/>
    <w:rsid w:val="00C46EC7"/>
  </w:style>
  <w:style w:type="paragraph" w:customStyle="1" w:styleId="C6C77693B8654E7F96CCE34A733729E8">
    <w:name w:val="C6C77693B8654E7F96CCE34A733729E8"/>
    <w:rsid w:val="00C46EC7"/>
  </w:style>
  <w:style w:type="paragraph" w:customStyle="1" w:styleId="D22DCED9241344ACAE0E94884E6E5BD2">
    <w:name w:val="D22DCED9241344ACAE0E94884E6E5BD2"/>
    <w:rsid w:val="00C46EC7"/>
  </w:style>
  <w:style w:type="paragraph" w:customStyle="1" w:styleId="59BE86E6B4D6401791628F0BAA51C05D">
    <w:name w:val="59BE86E6B4D6401791628F0BAA51C05D"/>
    <w:rsid w:val="00C46EC7"/>
  </w:style>
  <w:style w:type="paragraph" w:customStyle="1" w:styleId="3B8C858FA04843748DD4A7472B749B4E">
    <w:name w:val="3B8C858FA04843748DD4A7472B749B4E"/>
    <w:rsid w:val="00C46EC7"/>
  </w:style>
  <w:style w:type="paragraph" w:customStyle="1" w:styleId="07BC95703A904E848F9DF1A33D669E60">
    <w:name w:val="07BC95703A904E848F9DF1A33D669E60"/>
    <w:rsid w:val="00C46EC7"/>
  </w:style>
  <w:style w:type="paragraph" w:customStyle="1" w:styleId="95EB7855EC4B4BFCBAA76121467B5000">
    <w:name w:val="95EB7855EC4B4BFCBAA76121467B5000"/>
    <w:rsid w:val="00C46EC7"/>
  </w:style>
  <w:style w:type="paragraph" w:customStyle="1" w:styleId="CD266BC600544A5DB13DB81043280A16">
    <w:name w:val="CD266BC600544A5DB13DB81043280A16"/>
    <w:rsid w:val="00C46EC7"/>
  </w:style>
  <w:style w:type="paragraph" w:customStyle="1" w:styleId="87E2C6B484044A1F8C4625857FF4CA6A">
    <w:name w:val="87E2C6B484044A1F8C4625857FF4CA6A"/>
    <w:rsid w:val="00C46EC7"/>
  </w:style>
  <w:style w:type="paragraph" w:customStyle="1" w:styleId="79DC12E93C2C4DC385AE143A6A0DA3C5">
    <w:name w:val="79DC12E93C2C4DC385AE143A6A0DA3C5"/>
    <w:rsid w:val="00C46EC7"/>
  </w:style>
  <w:style w:type="paragraph" w:customStyle="1" w:styleId="6ECE82D609F64DFDB47869CE44E1601E">
    <w:name w:val="6ECE82D609F64DFDB47869CE44E1601E"/>
    <w:rsid w:val="00C46EC7"/>
  </w:style>
  <w:style w:type="paragraph" w:customStyle="1" w:styleId="D73D0A475797448D837317EAB0CA2A14">
    <w:name w:val="D73D0A475797448D837317EAB0CA2A14"/>
    <w:rsid w:val="00C46EC7"/>
  </w:style>
  <w:style w:type="paragraph" w:customStyle="1" w:styleId="13DD8B09488F480287B27055726B060D">
    <w:name w:val="13DD8B09488F480287B27055726B060D"/>
    <w:rsid w:val="00C46EC7"/>
  </w:style>
  <w:style w:type="paragraph" w:customStyle="1" w:styleId="30C4DC931F8A4C839547AF79AD77A896">
    <w:name w:val="30C4DC931F8A4C839547AF79AD77A896"/>
    <w:rsid w:val="00C46EC7"/>
  </w:style>
  <w:style w:type="paragraph" w:customStyle="1" w:styleId="BAF24F6407E04D99A0C1C40F4CD88C4E">
    <w:name w:val="BAF24F6407E04D99A0C1C40F4CD88C4E"/>
    <w:rsid w:val="00C46EC7"/>
  </w:style>
  <w:style w:type="paragraph" w:customStyle="1" w:styleId="227D4999FEA64DB5BD536D62DEBCC75F">
    <w:name w:val="227D4999FEA64DB5BD536D62DEBCC75F"/>
    <w:rsid w:val="00C46EC7"/>
  </w:style>
  <w:style w:type="paragraph" w:customStyle="1" w:styleId="33711393087A4137B76648C1FD800D68">
    <w:name w:val="33711393087A4137B76648C1FD800D68"/>
    <w:rsid w:val="00C46EC7"/>
  </w:style>
  <w:style w:type="paragraph" w:customStyle="1" w:styleId="C49FD8C1DA884F21B74AA3018C9FEED1">
    <w:name w:val="C49FD8C1DA884F21B74AA3018C9FEED1"/>
    <w:rsid w:val="00C46EC7"/>
  </w:style>
  <w:style w:type="paragraph" w:customStyle="1" w:styleId="45CE0D0989B84CAC8D5FC5D8E57B8E49">
    <w:name w:val="45CE0D0989B84CAC8D5FC5D8E57B8E49"/>
    <w:rsid w:val="00C46EC7"/>
  </w:style>
  <w:style w:type="paragraph" w:customStyle="1" w:styleId="621B1D246205407EB95676BAF7D4B596">
    <w:name w:val="621B1D246205407EB95676BAF7D4B596"/>
    <w:rsid w:val="00C46EC7"/>
  </w:style>
  <w:style w:type="paragraph" w:customStyle="1" w:styleId="7367F91A53CB427690E45A8656F8D95D">
    <w:name w:val="7367F91A53CB427690E45A8656F8D95D"/>
    <w:rsid w:val="00C46EC7"/>
  </w:style>
  <w:style w:type="paragraph" w:customStyle="1" w:styleId="31B54544F5154F6AA205AAE31859B3EF">
    <w:name w:val="31B54544F5154F6AA205AAE31859B3EF"/>
    <w:rsid w:val="001967EE"/>
  </w:style>
  <w:style w:type="paragraph" w:customStyle="1" w:styleId="F130778D683D4656ACF159C25B5B84CB">
    <w:name w:val="F130778D683D4656ACF159C25B5B84CB"/>
    <w:rsid w:val="001967EE"/>
  </w:style>
  <w:style w:type="paragraph" w:customStyle="1" w:styleId="C858A6139180422D9C1FD678CF93976B">
    <w:name w:val="C858A6139180422D9C1FD678CF93976B"/>
    <w:rsid w:val="001967EE"/>
  </w:style>
  <w:style w:type="paragraph" w:customStyle="1" w:styleId="23465A42F3494E44BFC7D64894DF0CC6">
    <w:name w:val="23465A42F3494E44BFC7D64894DF0CC6"/>
    <w:rsid w:val="001967EE"/>
  </w:style>
  <w:style w:type="paragraph" w:customStyle="1" w:styleId="EA8731EC63BB44FEA3219C8BFA714158">
    <w:name w:val="EA8731EC63BB44FEA3219C8BFA714158"/>
    <w:rsid w:val="00196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0FAC-6494-4835-9841-1E673F8E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Annex_to_the_contract_EU.dotx</Template>
  <TotalTime>0</TotalTime>
  <Pages>1</Pages>
  <Words>247</Words>
  <Characters>1428</Characters>
  <Application>Microsoft Office Word</Application>
  <DocSecurity>0</DocSecurity>
  <Lines>285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Buttner, Peter</dc:creator>
  <cp:keywords/>
  <dc:description/>
  <cp:lastModifiedBy>Buttner, Peter</cp:lastModifiedBy>
  <cp:revision>2</cp:revision>
  <dcterms:created xsi:type="dcterms:W3CDTF">2021-12-16T07:48:00Z</dcterms:created>
  <dcterms:modified xsi:type="dcterms:W3CDTF">2021-12-16T07:48:00Z</dcterms:modified>
</cp:coreProperties>
</file>