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0" w:rsidRDefault="00F51C70" w:rsidP="00F51C70">
      <w:pPr>
        <w:rPr>
          <w:rFonts w:ascii="Verdana" w:hAnsi="Verdana"/>
          <w:sz w:val="20"/>
        </w:rPr>
      </w:pPr>
    </w:p>
    <w:p w:rsidR="00CF6818" w:rsidRDefault="00CF6818" w:rsidP="00F51C70">
      <w:pPr>
        <w:rPr>
          <w:rFonts w:ascii="Verdana" w:hAnsi="Verdana"/>
          <w:sz w:val="20"/>
        </w:rPr>
      </w:pPr>
    </w:p>
    <w:tbl>
      <w:tblPr>
        <w:tblStyle w:val="Tabellenraster"/>
        <w:tblpPr w:leftFromText="141" w:rightFromText="141" w:vertAnchor="text" w:horzAnchor="margin" w:tblpY="36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F6818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CF6818" w:rsidRPr="00E87070" w:rsidRDefault="00CF6818" w:rsidP="00CF6818">
            <w:pPr>
              <w:tabs>
                <w:tab w:val="left" w:pos="4253"/>
              </w:tabs>
              <w:rPr>
                <w:rFonts w:ascii="Verdana" w:hAnsi="Verdana"/>
                <w:b/>
                <w:sz w:val="20"/>
              </w:rPr>
            </w:pPr>
            <w:r w:rsidRPr="00E87070">
              <w:rPr>
                <w:rFonts w:ascii="Verdana" w:hAnsi="Verdana"/>
                <w:b/>
                <w:sz w:val="20"/>
                <w:u w:val="single"/>
              </w:rPr>
              <w:t>Zeichennehmer:</w:t>
            </w:r>
          </w:p>
          <w:p w:rsidR="00CF6818" w:rsidRDefault="00CF6818" w:rsidP="00CF6818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 w:rsidRPr="003E370B">
              <w:rPr>
                <w:rFonts w:ascii="Verdana" w:hAnsi="Verdana"/>
                <w:sz w:val="20"/>
              </w:rPr>
              <w:t xml:space="preserve">(Vollständiger Firmenname </w:t>
            </w:r>
          </w:p>
          <w:p w:rsidR="00CF6818" w:rsidRPr="003E370B" w:rsidRDefault="00CF6818" w:rsidP="00CF6818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Pr="003E370B">
              <w:rPr>
                <w:rFonts w:ascii="Verdana" w:hAnsi="Verdana"/>
                <w:sz w:val="20"/>
              </w:rPr>
              <w:t>nd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E370B">
              <w:rPr>
                <w:rFonts w:ascii="Verdana" w:hAnsi="Verdana"/>
                <w:sz w:val="20"/>
              </w:rPr>
              <w:t>Anschrift)</w:t>
            </w:r>
            <w:r w:rsidRPr="003E370B">
              <w:rPr>
                <w:rFonts w:ascii="Verdana" w:hAnsi="Verdana"/>
                <w:sz w:val="20"/>
              </w:rPr>
              <w:tab/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</w:tr>
      <w:tr w:rsidR="00CF6818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CF6818" w:rsidRPr="00E87070" w:rsidRDefault="00CF6818" w:rsidP="00CF6818">
            <w:pPr>
              <w:rPr>
                <w:rFonts w:ascii="Verdana" w:hAnsi="Verdana"/>
                <w:b/>
                <w:sz w:val="20"/>
              </w:rPr>
            </w:pPr>
            <w:r w:rsidRPr="00E87070">
              <w:rPr>
                <w:rFonts w:ascii="Verdana" w:hAnsi="Verdana"/>
                <w:b/>
                <w:sz w:val="20"/>
                <w:u w:val="single"/>
              </w:rPr>
              <w:t>Inverkehrbringer</w:t>
            </w:r>
            <w:r w:rsidRPr="00E87070">
              <w:rPr>
                <w:rFonts w:ascii="Verdana" w:hAnsi="Verdana"/>
                <w:b/>
                <w:sz w:val="20"/>
              </w:rPr>
              <w:t>:</w:t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(sofern abweichend </w:t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Zeichennehmer)</w:t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</w:tr>
      <w:tr w:rsidR="00CF6818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CF6818" w:rsidRPr="00E87070" w:rsidRDefault="00CF6818" w:rsidP="00CF6818">
            <w:pPr>
              <w:rPr>
                <w:rFonts w:ascii="Verdana" w:hAnsi="Verdana"/>
                <w:b/>
                <w:sz w:val="20"/>
                <w:u w:val="single"/>
              </w:rPr>
            </w:pPr>
            <w:r w:rsidRPr="00E87070">
              <w:rPr>
                <w:rFonts w:ascii="Verdana" w:hAnsi="Verdana"/>
                <w:b/>
                <w:sz w:val="20"/>
                <w:u w:val="single"/>
              </w:rPr>
              <w:t>Hersteller und Herstellungsort:</w:t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(sofern abweichend vom </w:t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Zeichennehmer)</w:t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CF6818" w:rsidRDefault="00CF6818" w:rsidP="00CF6818">
            <w:pPr>
              <w:rPr>
                <w:rFonts w:ascii="Verdana" w:hAnsi="Verdana"/>
                <w:sz w:val="20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F6818" w:rsidRDefault="00CF6818" w:rsidP="00F51C70">
      <w:pPr>
        <w:rPr>
          <w:rFonts w:ascii="Verdana" w:hAnsi="Verdana"/>
          <w:sz w:val="20"/>
        </w:rPr>
      </w:pPr>
    </w:p>
    <w:p w:rsidR="009308C5" w:rsidRDefault="009308C5" w:rsidP="00F51C70">
      <w:pPr>
        <w:rPr>
          <w:rFonts w:ascii="Verdana" w:hAnsi="Verdana"/>
          <w:sz w:val="20"/>
        </w:rPr>
      </w:pPr>
    </w:p>
    <w:p w:rsidR="00F91CC6" w:rsidRDefault="00F91CC6" w:rsidP="00F91CC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Produkte:</w:t>
      </w:r>
    </w:p>
    <w:p w:rsidR="00F91CC6" w:rsidRDefault="00F91CC6" w:rsidP="00F91CC6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98"/>
        <w:gridCol w:w="2812"/>
        <w:gridCol w:w="1880"/>
        <w:gridCol w:w="2177"/>
        <w:gridCol w:w="2039"/>
      </w:tblGrid>
      <w:tr w:rsidR="00F91CC6" w:rsidTr="00F91CC6">
        <w:trPr>
          <w:trHeight w:val="8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CC6" w:rsidRDefault="00F91CC6">
            <w:pPr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Nr.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CC6" w:rsidRDefault="00F91CC6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Produktname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CC6" w:rsidRDefault="00F91CC6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Produkttyp</w:t>
            </w:r>
          </w:p>
          <w:p w:rsidR="00F91CC6" w:rsidRDefault="00F91CC6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CC6" w:rsidRDefault="00F91CC6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Details Produkt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CC6" w:rsidRDefault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Genauere Beschreibung</w:t>
            </w:r>
          </w:p>
        </w:tc>
      </w:tr>
      <w:tr w:rsidR="00972743" w:rsidTr="009727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Pr="0047450E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7450E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450E"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 w:rsidRPr="0047450E">
              <w:rPr>
                <w:rFonts w:ascii="Verdana" w:hAnsi="Verdana"/>
                <w:sz w:val="20"/>
                <w:lang w:eastAsia="en-US"/>
              </w:rPr>
            </w:r>
            <w:r w:rsidRPr="0047450E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0B6F8C" w:rsidRPr="0047450E"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 w:rsidRPr="0047450E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kttyp"/>
            <w:tag w:val="Produkttyp"/>
            <w:id w:val="881676289"/>
            <w:placeholder>
              <w:docPart w:val="2B5BEA6BFC004B159FDF1287959DB62A"/>
            </w:placeholder>
            <w:showingPlcHdr/>
            <w:comboBox>
              <w:listItem w:value="Wählen Sie ein Element aus."/>
              <w:listItem w:displayText="Rinse-off Produkt" w:value="Rinse-off Produkt"/>
              <w:listItem w:displayText="Leave-on Produkt" w:value="Leave-on Produkt"/>
              <w:listItem w:displayText="Tierpflegeprodukt" w:value="Tierpflegeproduk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4D4191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Details Produkttyp"/>
            <w:tag w:val="Details Produkttyp"/>
            <w:id w:val="1839038348"/>
            <w:placeholder>
              <w:docPart w:val="31CE0AE872BA40DCA8506C13583B5813"/>
            </w:placeholder>
            <w:showingPlcHdr/>
            <w:dropDownList>
              <w:listItem w:value="Wählen Sie ein Element aus."/>
              <w:listItem w:displayText="Shampoo, Seife, Duschmittel, Rasierseife oder Zahnpasta (fest) " w:value="Shampoo, Seife, Duschmittel, Rasierseife oder Zahnpasta (fest) "/>
              <w:listItem w:displayText="Flüssigseifen und -duschmittel" w:value="Flüssigseifen und -duschmittel"/>
              <w:listItem w:displayText="Shampoo (flüssig" w:value="Shampoo (flüssig"/>
              <w:listItem w:displayText="Kosmetisches Mittel zur Damen-Intimhygiene" w:value="Kosmetisches Mittel zur Damen-Intimhygiene"/>
              <w:listItem w:displayText="Conditioner" w:value="Conditioner"/>
              <w:listItem w:displayText="Auszuspülendes Haarstyling- oder Haarbehandlungsmittel (Haarfärbemittel)" w:value="Auszuspülendes Haarstyling- oder Haarbehandlungsmittel (Haarfärbemittel)"/>
              <w:listItem w:displayText="Abzuspülendes Hautpflegemittel (Peelings)" w:value="Abzuspülendes Hautpflegemittel (Peelings)"/>
              <w:listItem w:displayText="Rasierschaum, Rasiergel, Rasiercreme" w:value="Rasierschaum, Rasiergel, Rasiercreme"/>
              <w:listItem w:displayText="Zahnpasta und Mundwasser" w:value="Zahnpasta und Mundwasser"/>
              <w:listItem w:displayText="Sonstiges Rinse-off-Produkt" w:value="Sonstiges Rinse-off-Produkt"/>
              <w:listItem w:displayText="Leave-on Produkt" w:value="Leave-on Produkt"/>
              <w:listItem w:displayText="Shampoo oder Conditioner für Tiere." w:value="Shampoo oder Conditioner für Tiere.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4D4191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9727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bookmarkStart w:id="0" w:name="_GoBack"/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bookmarkEnd w:id="0"/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kttyp"/>
            <w:tag w:val="Produkttyp"/>
            <w:id w:val="-2068244881"/>
            <w:placeholder>
              <w:docPart w:val="19062CE1F2C5485EB62F9395615E715F"/>
            </w:placeholder>
            <w:showingPlcHdr/>
            <w:comboBox>
              <w:listItem w:value="Wählen Sie ein Element aus."/>
              <w:listItem w:displayText="Rinse-off Produkt" w:value="Rinse-off Produkt"/>
              <w:listItem w:displayText="Leave-on Produkt" w:value="Leave-on Produkt"/>
              <w:listItem w:displayText="Tierpflegeprodukt" w:value="Tierpflegeproduk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2743" w:rsidRDefault="00972743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7534C">
                  <w:rPr>
                    <w:rStyle w:val="Platzhaltertext"/>
                    <w:rFonts w:asciiTheme="minorHAnsi" w:eastAsiaTheme="minorHAnsi" w:hAnsiTheme="minorHAnsi" w:cstheme="minorBid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Details Produkttyp"/>
            <w:tag w:val="Details Produkttyp"/>
            <w:id w:val="602540371"/>
            <w:placeholder>
              <w:docPart w:val="18D72068D8DA438A8EB4B777D282D9B1"/>
            </w:placeholder>
            <w:showingPlcHdr/>
            <w:dropDownList>
              <w:listItem w:value="Wählen Sie ein Element aus."/>
              <w:listItem w:displayText="Shampoo, Seife, Duschmittel, Rasierseife oder Zahnpasta (fest) " w:value="Shampoo, Seife, Duschmittel, Rasierseife oder Zahnpasta (fest) "/>
              <w:listItem w:displayText="Flüssigseifen und -duschmittel" w:value="Flüssigseifen und -duschmittel"/>
              <w:listItem w:displayText="Shampoo (flüssig" w:value="Shampoo (flüssig"/>
              <w:listItem w:displayText="Kosmetisches Mittel zur Damen-Intimhygiene" w:value="Kosmetisches Mittel zur Damen-Intimhygiene"/>
              <w:listItem w:displayText="Conditioner" w:value="Conditioner"/>
              <w:listItem w:displayText="Auszuspülendes Haarstyling- oder Haarbehandlungsmittel (Haarfärbemittel)" w:value="Auszuspülendes Haarstyling- oder Haarbehandlungsmittel (Haarfärbemittel)"/>
              <w:listItem w:displayText="Abzuspülendes Hautpflegemittel (Peelings)" w:value="Abzuspülendes Hautpflegemittel (Peelings)"/>
              <w:listItem w:displayText="Rasierschaum, Rasiergel, Rasiercreme" w:value="Rasierschaum, Rasiergel, Rasiercreme"/>
              <w:listItem w:displayText="Zahnpasta und Mundwasser" w:value="Zahnpasta und Mundwasser"/>
              <w:listItem w:displayText="Sonstiges Rinse-off-Produkt" w:value="Sonstiges Rinse-off-Produkt"/>
              <w:listItem w:displayText="Leave-on Produkt" w:value="Leave-on Produkt"/>
              <w:listItem w:displayText="Shampoo oder Conditioner für Tiere." w:value="Shampoo oder Conditioner für Tiere."/>
              <w:listItem w:displayText="-" w:value="-"/>
            </w:dropDownList>
          </w:sdtPr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A56828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9727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kttyp"/>
            <w:tag w:val="Produkttyp"/>
            <w:id w:val="1665047425"/>
            <w:placeholder>
              <w:docPart w:val="2A62E801E1FB4C59B7C7D3F44ADDF802"/>
            </w:placeholder>
            <w:showingPlcHdr/>
            <w:comboBox>
              <w:listItem w:value="Wählen Sie ein Element aus."/>
              <w:listItem w:displayText="Rinse-off Produkt" w:value="Rinse-off Produkt"/>
              <w:listItem w:displayText="Leave-on Produkt" w:value="Leave-on Produkt"/>
              <w:listItem w:displayText="Tierpflegeprodukt" w:value="Tierpflegeproduk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2743" w:rsidRDefault="00972743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7534C">
                  <w:rPr>
                    <w:rStyle w:val="Platzhaltertext"/>
                    <w:rFonts w:asciiTheme="minorHAnsi" w:eastAsiaTheme="minorHAnsi" w:hAnsiTheme="minorHAnsi" w:cstheme="minorBid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Details Produkttyp"/>
            <w:tag w:val="Details Produkttyp"/>
            <w:id w:val="-1454546707"/>
            <w:placeholder>
              <w:docPart w:val="90B35FBBAE6847DDA1848B151DA76221"/>
            </w:placeholder>
            <w:showingPlcHdr/>
            <w:dropDownList>
              <w:listItem w:value="Wählen Sie ein Element aus."/>
              <w:listItem w:displayText="Shampoo, Seife, Duschmittel, Rasierseife oder Zahnpasta (fest) " w:value="Shampoo, Seife, Duschmittel, Rasierseife oder Zahnpasta (fest) "/>
              <w:listItem w:displayText="Flüssigseifen und -duschmittel" w:value="Flüssigseifen und -duschmittel"/>
              <w:listItem w:displayText="Shampoo (flüssig" w:value="Shampoo (flüssig"/>
              <w:listItem w:displayText="Kosmetisches Mittel zur Damen-Intimhygiene" w:value="Kosmetisches Mittel zur Damen-Intimhygiene"/>
              <w:listItem w:displayText="Conditioner" w:value="Conditioner"/>
              <w:listItem w:displayText="Auszuspülendes Haarstyling- oder Haarbehandlungsmittel (Haarfärbemittel)" w:value="Auszuspülendes Haarstyling- oder Haarbehandlungsmittel (Haarfärbemittel)"/>
              <w:listItem w:displayText="Abzuspülendes Hautpflegemittel (Peelings)" w:value="Abzuspülendes Hautpflegemittel (Peelings)"/>
              <w:listItem w:displayText="Rasierschaum, Rasiergel, Rasiercreme" w:value="Rasierschaum, Rasiergel, Rasiercreme"/>
              <w:listItem w:displayText="Zahnpasta und Mundwasser" w:value="Zahnpasta und Mundwasser"/>
              <w:listItem w:displayText="Sonstiges Rinse-off-Produkt" w:value="Sonstiges Rinse-off-Produkt"/>
              <w:listItem w:displayText="Leave-on Produkt" w:value="Leave-on Produkt"/>
              <w:listItem w:displayText="Shampoo oder Conditioner für Tiere." w:value="Shampoo oder Conditioner für Tiere."/>
              <w:listItem w:displayText="-" w:value="-"/>
            </w:dropDownList>
          </w:sdtPr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A56828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9727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kttyp"/>
            <w:tag w:val="Produkttyp"/>
            <w:id w:val="-1056623062"/>
            <w:placeholder>
              <w:docPart w:val="A88CE2CC20C84097A2191BA94A7BD117"/>
            </w:placeholder>
            <w:showingPlcHdr/>
            <w:comboBox>
              <w:listItem w:value="Wählen Sie ein Element aus."/>
              <w:listItem w:displayText="Rinse-off Produkt" w:value="Rinse-off Produkt"/>
              <w:listItem w:displayText="Leave-on Produkt" w:value="Leave-on Produkt"/>
              <w:listItem w:displayText="Tierpflegeprodukt" w:value="Tierpflegeproduk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2743" w:rsidRDefault="00972743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7534C">
                  <w:rPr>
                    <w:rStyle w:val="Platzhaltertext"/>
                    <w:rFonts w:asciiTheme="minorHAnsi" w:eastAsiaTheme="minorHAnsi" w:hAnsiTheme="minorHAnsi" w:cstheme="minorBid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Details Produkttyp"/>
            <w:tag w:val="Details Produkttyp"/>
            <w:id w:val="-413011332"/>
            <w:placeholder>
              <w:docPart w:val="A767635F97CA4E54AC5742075CEFE428"/>
            </w:placeholder>
            <w:showingPlcHdr/>
            <w:dropDownList>
              <w:listItem w:value="Wählen Sie ein Element aus."/>
              <w:listItem w:displayText="Shampoo, Seife, Duschmittel, Rasierseife oder Zahnpasta (fest) " w:value="Shampoo, Seife, Duschmittel, Rasierseife oder Zahnpasta (fest) "/>
              <w:listItem w:displayText="Flüssigseifen und -duschmittel" w:value="Flüssigseifen und -duschmittel"/>
              <w:listItem w:displayText="Shampoo (flüssig" w:value="Shampoo (flüssig"/>
              <w:listItem w:displayText="Kosmetisches Mittel zur Damen-Intimhygiene" w:value="Kosmetisches Mittel zur Damen-Intimhygiene"/>
              <w:listItem w:displayText="Conditioner" w:value="Conditioner"/>
              <w:listItem w:displayText="Auszuspülendes Haarstyling- oder Haarbehandlungsmittel (Haarfärbemittel)" w:value="Auszuspülendes Haarstyling- oder Haarbehandlungsmittel (Haarfärbemittel)"/>
              <w:listItem w:displayText="Abzuspülendes Hautpflegemittel (Peelings)" w:value="Abzuspülendes Hautpflegemittel (Peelings)"/>
              <w:listItem w:displayText="Rasierschaum, Rasiergel, Rasiercreme" w:value="Rasierschaum, Rasiergel, Rasiercreme"/>
              <w:listItem w:displayText="Zahnpasta und Mundwasser" w:value="Zahnpasta und Mundwasser"/>
              <w:listItem w:displayText="Sonstiges Rinse-off-Produkt" w:value="Sonstiges Rinse-off-Produkt"/>
              <w:listItem w:displayText="Leave-on Produkt" w:value="Leave-on Produkt"/>
              <w:listItem w:displayText="Shampoo oder Conditioner für Tiere." w:value="Shampoo oder Conditioner für Tiere."/>
              <w:listItem w:displayText="-" w:value="-"/>
            </w:dropDownList>
          </w:sdtPr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A56828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9727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kttyp"/>
            <w:tag w:val="Produkttyp"/>
            <w:id w:val="408511959"/>
            <w:placeholder>
              <w:docPart w:val="232A4BB5FE014E78BDE3598B5F62CD3E"/>
            </w:placeholder>
            <w:showingPlcHdr/>
            <w:comboBox>
              <w:listItem w:value="Wählen Sie ein Element aus."/>
              <w:listItem w:displayText="Rinse-off Produkt" w:value="Rinse-off Produkt"/>
              <w:listItem w:displayText="Leave-on Produkt" w:value="Leave-on Produkt"/>
              <w:listItem w:displayText="Tierpflegeprodukt" w:value="Tierpflegeproduk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2743" w:rsidRDefault="00972743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7534C">
                  <w:rPr>
                    <w:rStyle w:val="Platzhaltertext"/>
                    <w:rFonts w:asciiTheme="minorHAnsi" w:eastAsiaTheme="minorHAnsi" w:hAnsiTheme="minorHAnsi" w:cstheme="minorBid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Details Produkttyp"/>
            <w:tag w:val="Details Produkttyp"/>
            <w:id w:val="-590701838"/>
            <w:placeholder>
              <w:docPart w:val="F9756341888949EFAD9F899C6BAA2967"/>
            </w:placeholder>
            <w:showingPlcHdr/>
            <w:dropDownList>
              <w:listItem w:value="Wählen Sie ein Element aus."/>
              <w:listItem w:displayText="Shampoo, Seife, Duschmittel, Rasierseife oder Zahnpasta (fest) " w:value="Shampoo, Seife, Duschmittel, Rasierseife oder Zahnpasta (fest) "/>
              <w:listItem w:displayText="Flüssigseifen und -duschmittel" w:value="Flüssigseifen und -duschmittel"/>
              <w:listItem w:displayText="Shampoo (flüssig" w:value="Shampoo (flüssig"/>
              <w:listItem w:displayText="Kosmetisches Mittel zur Damen-Intimhygiene" w:value="Kosmetisches Mittel zur Damen-Intimhygiene"/>
              <w:listItem w:displayText="Conditioner" w:value="Conditioner"/>
              <w:listItem w:displayText="Auszuspülendes Haarstyling- oder Haarbehandlungsmittel (Haarfärbemittel)" w:value="Auszuspülendes Haarstyling- oder Haarbehandlungsmittel (Haarfärbemittel)"/>
              <w:listItem w:displayText="Abzuspülendes Hautpflegemittel (Peelings)" w:value="Abzuspülendes Hautpflegemittel (Peelings)"/>
              <w:listItem w:displayText="Rasierschaum, Rasiergel, Rasiercreme" w:value="Rasierschaum, Rasiergel, Rasiercreme"/>
              <w:listItem w:displayText="Zahnpasta und Mundwasser" w:value="Zahnpasta und Mundwasser"/>
              <w:listItem w:displayText="Sonstiges Rinse-off-Produkt" w:value="Sonstiges Rinse-off-Produkt"/>
              <w:listItem w:displayText="Leave-on Produkt" w:value="Leave-on Produkt"/>
              <w:listItem w:displayText="Shampoo oder Conditioner für Tiere." w:value="Shampoo oder Conditioner für Tiere."/>
              <w:listItem w:displayText="-" w:value="-"/>
            </w:dropDownList>
          </w:sdtPr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A56828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9727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kttyp"/>
            <w:tag w:val="Produkttyp"/>
            <w:id w:val="-814334024"/>
            <w:placeholder>
              <w:docPart w:val="DBF33B15DDA54E2E8EE3FB70A9EBBAF2"/>
            </w:placeholder>
            <w:showingPlcHdr/>
            <w:comboBox>
              <w:listItem w:value="Wählen Sie ein Element aus."/>
              <w:listItem w:displayText="Rinse-off Produkt" w:value="Rinse-off Produkt"/>
              <w:listItem w:displayText="Leave-on Produkt" w:value="Leave-on Produkt"/>
              <w:listItem w:displayText="Tierpflegeprodukt" w:value="Tierpflegeproduk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972743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7534C">
                  <w:rPr>
                    <w:rStyle w:val="Platzhaltertext"/>
                    <w:rFonts w:asciiTheme="minorHAnsi" w:eastAsiaTheme="minorHAnsi" w:hAnsiTheme="minorHAnsi" w:cstheme="minorBidi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Details Produkttyp"/>
            <w:tag w:val="Details Produkttyp"/>
            <w:id w:val="-1314872781"/>
            <w:placeholder>
              <w:docPart w:val="63CC24B7442D4BE5A0C89CA5CAEECD00"/>
            </w:placeholder>
            <w:showingPlcHdr/>
            <w:dropDownList>
              <w:listItem w:value="Wählen Sie ein Element aus."/>
              <w:listItem w:displayText="Shampoo, Seife, Duschmittel, Rasierseife oder Zahnpasta (fest) " w:value="Shampoo, Seife, Duschmittel, Rasierseife oder Zahnpasta (fest) "/>
              <w:listItem w:displayText="Flüssigseifen und -duschmittel" w:value="Flüssigseifen und -duschmittel"/>
              <w:listItem w:displayText="Shampoo (flüssig" w:value="Shampoo (flüssig"/>
              <w:listItem w:displayText="Kosmetisches Mittel zur Damen-Intimhygiene" w:value="Kosmetisches Mittel zur Damen-Intimhygiene"/>
              <w:listItem w:displayText="Conditioner" w:value="Conditioner"/>
              <w:listItem w:displayText="Auszuspülendes Haarstyling- oder Haarbehandlungsmittel (Haarfärbemittel)" w:value="Auszuspülendes Haarstyling- oder Haarbehandlungsmittel (Haarfärbemittel)"/>
              <w:listItem w:displayText="Abzuspülendes Hautpflegemittel (Peelings)" w:value="Abzuspülendes Hautpflegemittel (Peelings)"/>
              <w:listItem w:displayText="Rasierschaum, Rasiergel, Rasiercreme" w:value="Rasierschaum, Rasiergel, Rasiercreme"/>
              <w:listItem w:displayText="Zahnpasta und Mundwasser" w:value="Zahnpasta und Mundwasser"/>
              <w:listItem w:displayText="Sonstiges Rinse-off-Produkt" w:value="Sonstiges Rinse-off-Produkt"/>
              <w:listItem w:displayText="Leave-on Produkt" w:value="Leave-on Produkt"/>
              <w:listItem w:displayText="Shampoo oder Conditioner für Tiere." w:value="Shampoo oder Conditioner für Tiere."/>
              <w:listItem w:displayText="-" w:value="-"/>
            </w:dropDownList>
          </w:sdtPr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2743" w:rsidRDefault="00A56828" w:rsidP="00972743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4D4191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F91CC6" w:rsidRDefault="00F91CC6" w:rsidP="00F91CC6">
      <w:pPr>
        <w:rPr>
          <w:rFonts w:ascii="Verdana" w:hAnsi="Verdana"/>
          <w:sz w:val="20"/>
        </w:rPr>
      </w:pPr>
    </w:p>
    <w:p w:rsidR="00F91CC6" w:rsidRDefault="00F91CC6" w:rsidP="00F91CC6">
      <w:pPr>
        <w:rPr>
          <w:rFonts w:ascii="Verdana" w:hAnsi="Verdana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1"/>
        <w:gridCol w:w="2482"/>
        <w:gridCol w:w="1792"/>
        <w:gridCol w:w="2511"/>
        <w:gridCol w:w="2268"/>
      </w:tblGrid>
      <w:tr w:rsidR="00972743" w:rsidTr="00972743">
        <w:trPr>
          <w:trHeight w:val="8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743" w:rsidRDefault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743" w:rsidRDefault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Rezeptur/Verpackung: Datum/Version</w:t>
            </w:r>
          </w:p>
          <w:p w:rsidR="00972743" w:rsidRDefault="00972743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(Excel-Datei)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Verpackungs-Volumen / Art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743" w:rsidRDefault="00972743">
            <w:pPr>
              <w:jc w:val="center"/>
              <w:rPr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Artikelnummer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743" w:rsidRDefault="009144FB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(EU)-</w:t>
            </w:r>
            <w:r w:rsidR="00972743">
              <w:rPr>
                <w:rFonts w:ascii="Verdana" w:hAnsi="Verdana"/>
                <w:sz w:val="20"/>
                <w:lang w:eastAsia="en-US"/>
              </w:rPr>
              <w:t>Länder in denen das Produkt vertrieben wird</w:t>
            </w:r>
          </w:p>
        </w:tc>
      </w:tr>
      <w:tr w:rsidR="00972743" w:rsidTr="00105B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bookmarkStart w:id="1" w:name="_Hlk90475333"/>
            <w:r>
              <w:rPr>
                <w:rFonts w:ascii="Verdana" w:hAnsi="Verdana"/>
                <w:sz w:val="20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105B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105B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105B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105B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72743" w:rsidTr="00105B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43" w:rsidRDefault="00972743" w:rsidP="0097274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bookmarkEnd w:id="1"/>
    </w:tbl>
    <w:p w:rsidR="009308C5" w:rsidRPr="009308C5" w:rsidRDefault="009308C5" w:rsidP="004D4191">
      <w:pPr>
        <w:rPr>
          <w:rFonts w:ascii="Verdana" w:hAnsi="Verdana"/>
          <w:sz w:val="20"/>
        </w:rPr>
      </w:pPr>
    </w:p>
    <w:sectPr w:rsidR="009308C5" w:rsidRPr="009308C5" w:rsidSect="0022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D6" w:rsidRDefault="00C620D6" w:rsidP="00B35665">
      <w:r>
        <w:separator/>
      </w:r>
    </w:p>
  </w:endnote>
  <w:endnote w:type="continuationSeparator" w:id="0">
    <w:p w:rsidR="00C620D6" w:rsidRDefault="00C620D6" w:rsidP="00B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D6" w:rsidRDefault="00C620D6" w:rsidP="00B35665">
      <w:r>
        <w:separator/>
      </w:r>
    </w:p>
  </w:footnote>
  <w:footnote w:type="continuationSeparator" w:id="0">
    <w:p w:rsidR="00C620D6" w:rsidRDefault="00C620D6" w:rsidP="00B3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x5MJWRo7Gq4dJYal3DG+hcVGvxLvAv0XjHzfd8JNodLWe+AVOaEeS4QlLFzvwbDrFbF44sZPybVBEeynbJDfA==" w:salt="4++pRTd5KaWMKS7p6Hsn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6"/>
    <w:rsid w:val="000B6F8C"/>
    <w:rsid w:val="00215203"/>
    <w:rsid w:val="00222896"/>
    <w:rsid w:val="0026520E"/>
    <w:rsid w:val="0027099D"/>
    <w:rsid w:val="00297A01"/>
    <w:rsid w:val="004049F1"/>
    <w:rsid w:val="00453350"/>
    <w:rsid w:val="0047450E"/>
    <w:rsid w:val="0047534C"/>
    <w:rsid w:val="004D4191"/>
    <w:rsid w:val="005D1E8D"/>
    <w:rsid w:val="009144FB"/>
    <w:rsid w:val="009308C5"/>
    <w:rsid w:val="00972743"/>
    <w:rsid w:val="00A56828"/>
    <w:rsid w:val="00AF074E"/>
    <w:rsid w:val="00B35665"/>
    <w:rsid w:val="00B749BD"/>
    <w:rsid w:val="00BF6C3A"/>
    <w:rsid w:val="00C620D6"/>
    <w:rsid w:val="00CF6818"/>
    <w:rsid w:val="00E2258B"/>
    <w:rsid w:val="00E736D5"/>
    <w:rsid w:val="00F20FB0"/>
    <w:rsid w:val="00F51C70"/>
    <w:rsid w:val="00F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8A1E7DA-55AD-408F-9298-C7EA97E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1C7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F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F51C7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B356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B35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66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.ral.de\dfs\ral\_Office-Ressourcen\Vorlagen\Word-Vorlagen\Umwelt\Anlage_zum_Vertrag_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EA6BFC004B159FDF1287959DB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72580-4E6E-425A-B5AA-C3A3C3D6ACCA}"/>
      </w:docPartPr>
      <w:docPartBody>
        <w:p w:rsidR="009B5C4F" w:rsidRDefault="00FF17E6" w:rsidP="00FF17E6">
          <w:pPr>
            <w:pStyle w:val="2B5BEA6BFC004B159FDF1287959DB62A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1CE0AE872BA40DCA8506C13583B5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1EDBC-9F43-4A1B-A126-C1B528C47CEF}"/>
      </w:docPartPr>
      <w:docPartBody>
        <w:p w:rsidR="009B5C4F" w:rsidRDefault="00FF17E6" w:rsidP="00FF17E6">
          <w:pPr>
            <w:pStyle w:val="31CE0AE872BA40DCA8506C13583B581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9062CE1F2C5485EB62F9395615E7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D6A85-37AF-4F4E-A79B-0704F360DAF7}"/>
      </w:docPartPr>
      <w:docPartBody>
        <w:p w:rsidR="009B5C4F" w:rsidRDefault="00FF17E6" w:rsidP="00FF17E6">
          <w:pPr>
            <w:pStyle w:val="19062CE1F2C5485EB62F9395615E715F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A62E801E1FB4C59B7C7D3F44ADDF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D7FCE-11B5-4DB4-8263-95699D694128}"/>
      </w:docPartPr>
      <w:docPartBody>
        <w:p w:rsidR="009B5C4F" w:rsidRDefault="00FF17E6" w:rsidP="00FF17E6">
          <w:pPr>
            <w:pStyle w:val="2A62E801E1FB4C59B7C7D3F44ADDF802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88CE2CC20C84097A2191BA94A7BD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1746A-3CF4-42B3-B292-6DD81DD74B9F}"/>
      </w:docPartPr>
      <w:docPartBody>
        <w:p w:rsidR="009B5C4F" w:rsidRDefault="00FF17E6" w:rsidP="00FF17E6">
          <w:pPr>
            <w:pStyle w:val="A88CE2CC20C84097A2191BA94A7BD117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32A4BB5FE014E78BDE3598B5F62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95BB-7A69-4435-91AB-B20F82FC987F}"/>
      </w:docPartPr>
      <w:docPartBody>
        <w:p w:rsidR="009B5C4F" w:rsidRDefault="00FF17E6" w:rsidP="00FF17E6">
          <w:pPr>
            <w:pStyle w:val="232A4BB5FE014E78BDE3598B5F62CD3E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BF33B15DDA54E2E8EE3FB70A9EBB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D534-8B3D-42C2-94C7-55392A6B1339}"/>
      </w:docPartPr>
      <w:docPartBody>
        <w:p w:rsidR="009B5C4F" w:rsidRDefault="00FF17E6" w:rsidP="00FF17E6">
          <w:pPr>
            <w:pStyle w:val="DBF33B15DDA54E2E8EE3FB70A9EBBAF2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8D72068D8DA438A8EB4B777D282D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A6319-8137-41D8-933F-2749C9F1EA71}"/>
      </w:docPartPr>
      <w:docPartBody>
        <w:p w:rsidR="00000000" w:rsidRDefault="00B140A2" w:rsidP="00B140A2">
          <w:pPr>
            <w:pStyle w:val="18D72068D8DA438A8EB4B777D282D9B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0B35FBBAE6847DDA1848B151DA76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AAD2C-47FD-4156-A734-ED9E1F1705AE}"/>
      </w:docPartPr>
      <w:docPartBody>
        <w:p w:rsidR="00000000" w:rsidRDefault="00B140A2" w:rsidP="00B140A2">
          <w:pPr>
            <w:pStyle w:val="90B35FBBAE6847DDA1848B151DA7622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767635F97CA4E54AC5742075CEFE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96E79-B288-4B97-ABF6-832B91941841}"/>
      </w:docPartPr>
      <w:docPartBody>
        <w:p w:rsidR="00000000" w:rsidRDefault="00B140A2" w:rsidP="00B140A2">
          <w:pPr>
            <w:pStyle w:val="A767635F97CA4E54AC5742075CEFE42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9756341888949EFAD9F899C6BAA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8D69-2BF9-488D-AF76-8E0EDBA1E55C}"/>
      </w:docPartPr>
      <w:docPartBody>
        <w:p w:rsidR="00000000" w:rsidRDefault="00B140A2" w:rsidP="00B140A2">
          <w:pPr>
            <w:pStyle w:val="F9756341888949EFAD9F899C6BAA296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3CC24B7442D4BE5A0C89CA5CAEE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3728A-11E7-4A8A-B061-C6E389EF9F82}"/>
      </w:docPartPr>
      <w:docPartBody>
        <w:p w:rsidR="00000000" w:rsidRDefault="00B140A2" w:rsidP="00B140A2">
          <w:pPr>
            <w:pStyle w:val="63CC24B7442D4BE5A0C89CA5CAEECD0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BF"/>
    <w:rsid w:val="001931BF"/>
    <w:rsid w:val="001C092C"/>
    <w:rsid w:val="009B5C4F"/>
    <w:rsid w:val="00B140A2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0A2"/>
  </w:style>
  <w:style w:type="paragraph" w:customStyle="1" w:styleId="69684C1900C4404497EDCA47D6235DDA">
    <w:name w:val="69684C1900C4404497EDCA47D6235DDA"/>
    <w:rsid w:val="001931BF"/>
  </w:style>
  <w:style w:type="paragraph" w:customStyle="1" w:styleId="B739E97F603E4CA2ABBEB12CFBE5E7DD">
    <w:name w:val="B739E97F603E4CA2ABBEB12CFBE5E7DD"/>
    <w:rsid w:val="001931BF"/>
  </w:style>
  <w:style w:type="paragraph" w:customStyle="1" w:styleId="8455BE9C198841E78242FB6DAABDF433">
    <w:name w:val="8455BE9C198841E78242FB6DAABDF433"/>
    <w:rsid w:val="001931BF"/>
  </w:style>
  <w:style w:type="paragraph" w:customStyle="1" w:styleId="B40A7BBA0D5545F6BA4D3909423EB096">
    <w:name w:val="B40A7BBA0D5545F6BA4D3909423EB096"/>
    <w:rsid w:val="001931BF"/>
  </w:style>
  <w:style w:type="paragraph" w:customStyle="1" w:styleId="3968EFC824054A27840714D33712A8C5">
    <w:name w:val="3968EFC824054A27840714D33712A8C5"/>
    <w:rsid w:val="001931BF"/>
  </w:style>
  <w:style w:type="paragraph" w:customStyle="1" w:styleId="9A5F3AAAE03E4631A3D6D7140B21B3B0">
    <w:name w:val="9A5F3AAAE03E4631A3D6D7140B21B3B0"/>
    <w:rsid w:val="001931BF"/>
  </w:style>
  <w:style w:type="paragraph" w:customStyle="1" w:styleId="182967DA67FB4EB7A1F1FABD1BB9092C">
    <w:name w:val="182967DA67FB4EB7A1F1FABD1BB9092C"/>
    <w:rsid w:val="001931BF"/>
  </w:style>
  <w:style w:type="paragraph" w:customStyle="1" w:styleId="8C2183D8B9D5475FA941EFF5ED98C926">
    <w:name w:val="8C2183D8B9D5475FA941EFF5ED98C926"/>
    <w:rsid w:val="001931BF"/>
  </w:style>
  <w:style w:type="paragraph" w:customStyle="1" w:styleId="BA95D85552844676AB71D5595463E6B3">
    <w:name w:val="BA95D85552844676AB71D5595463E6B3"/>
    <w:rsid w:val="001931BF"/>
  </w:style>
  <w:style w:type="paragraph" w:customStyle="1" w:styleId="DCAEB05E21E141E5BF8905A0A9C1FBEA">
    <w:name w:val="DCAEB05E21E141E5BF8905A0A9C1FBEA"/>
    <w:rsid w:val="001931BF"/>
  </w:style>
  <w:style w:type="paragraph" w:customStyle="1" w:styleId="2B22E0257D434208A27D7DC3B9A4697D">
    <w:name w:val="2B22E0257D434208A27D7DC3B9A4697D"/>
    <w:rsid w:val="001931BF"/>
  </w:style>
  <w:style w:type="paragraph" w:customStyle="1" w:styleId="2C13DFD90BAE43D1874E93EE0E21A2A6">
    <w:name w:val="2C13DFD90BAE43D1874E93EE0E21A2A6"/>
    <w:rsid w:val="001931BF"/>
  </w:style>
  <w:style w:type="paragraph" w:customStyle="1" w:styleId="6768B7197D7643E9B07C2E0674C1D445">
    <w:name w:val="6768B7197D7643E9B07C2E0674C1D445"/>
    <w:rsid w:val="001931BF"/>
  </w:style>
  <w:style w:type="paragraph" w:customStyle="1" w:styleId="40FAB39071D740659A7FE44B1FF9265B">
    <w:name w:val="40FAB39071D740659A7FE44B1FF9265B"/>
    <w:rsid w:val="001931BF"/>
  </w:style>
  <w:style w:type="paragraph" w:customStyle="1" w:styleId="B8226579D9124C479993C021BFB75180">
    <w:name w:val="B8226579D9124C479993C021BFB75180"/>
    <w:rsid w:val="001931BF"/>
  </w:style>
  <w:style w:type="paragraph" w:customStyle="1" w:styleId="142733BDB62545DDACE3ADE99696ED05">
    <w:name w:val="142733BDB62545DDACE3ADE99696ED05"/>
    <w:rsid w:val="001931BF"/>
  </w:style>
  <w:style w:type="paragraph" w:customStyle="1" w:styleId="4A2F3599E4534399B6B6672A66009711">
    <w:name w:val="4A2F3599E4534399B6B6672A66009711"/>
    <w:rsid w:val="001931BF"/>
  </w:style>
  <w:style w:type="paragraph" w:customStyle="1" w:styleId="9CDA1A0AD81D43F68B5FCB6E34D73081">
    <w:name w:val="9CDA1A0AD81D43F68B5FCB6E34D73081"/>
    <w:rsid w:val="001931BF"/>
  </w:style>
  <w:style w:type="paragraph" w:customStyle="1" w:styleId="8D1D67E7CFD74995BAE7F2E6DD9386D3">
    <w:name w:val="8D1D67E7CFD74995BAE7F2E6DD9386D3"/>
    <w:rsid w:val="001931BF"/>
  </w:style>
  <w:style w:type="paragraph" w:customStyle="1" w:styleId="CCDC8F26034041FCADAAD0FB13077FAD">
    <w:name w:val="CCDC8F26034041FCADAAD0FB13077FAD"/>
    <w:rsid w:val="001931BF"/>
  </w:style>
  <w:style w:type="paragraph" w:customStyle="1" w:styleId="52423B2B0DF94D24AA82964163F79330">
    <w:name w:val="52423B2B0DF94D24AA82964163F79330"/>
    <w:rsid w:val="001931BF"/>
  </w:style>
  <w:style w:type="paragraph" w:customStyle="1" w:styleId="B80A1B9BFB2A4B0EA4E682D03E35441A">
    <w:name w:val="B80A1B9BFB2A4B0EA4E682D03E35441A"/>
    <w:rsid w:val="001931BF"/>
  </w:style>
  <w:style w:type="paragraph" w:customStyle="1" w:styleId="D186D320B51342FCA633E3D74B08B8E6">
    <w:name w:val="D186D320B51342FCA633E3D74B08B8E6"/>
    <w:rsid w:val="001931BF"/>
  </w:style>
  <w:style w:type="paragraph" w:customStyle="1" w:styleId="1C0DF324C9EF4B579416125BDF758D91">
    <w:name w:val="1C0DF324C9EF4B579416125BDF758D91"/>
    <w:rsid w:val="001931BF"/>
  </w:style>
  <w:style w:type="paragraph" w:customStyle="1" w:styleId="D41F00BDBF0A4E6F8E2E535EE41DF149">
    <w:name w:val="D41F00BDBF0A4E6F8E2E535EE41DF149"/>
    <w:rsid w:val="001931BF"/>
  </w:style>
  <w:style w:type="paragraph" w:customStyle="1" w:styleId="4438CA7A3C2541FAAA9A7DCC00E122C0">
    <w:name w:val="4438CA7A3C2541FAAA9A7DCC00E122C0"/>
    <w:rsid w:val="001931BF"/>
  </w:style>
  <w:style w:type="paragraph" w:customStyle="1" w:styleId="8EA198272C5C420F840F7B0916B1301A">
    <w:name w:val="8EA198272C5C420F840F7B0916B1301A"/>
    <w:rsid w:val="001931BF"/>
  </w:style>
  <w:style w:type="paragraph" w:customStyle="1" w:styleId="769CFB6E705447EB8E7ACBE4532DEF70">
    <w:name w:val="769CFB6E705447EB8E7ACBE4532DEF70"/>
    <w:rsid w:val="001931BF"/>
  </w:style>
  <w:style w:type="paragraph" w:customStyle="1" w:styleId="F56501E504A7437488F7D18862D60AB9">
    <w:name w:val="F56501E504A7437488F7D18862D60AB9"/>
    <w:rsid w:val="001931BF"/>
  </w:style>
  <w:style w:type="paragraph" w:customStyle="1" w:styleId="740A198577954EDCAD296E7FDF8DA391">
    <w:name w:val="740A198577954EDCAD296E7FDF8DA391"/>
    <w:rsid w:val="001931BF"/>
  </w:style>
  <w:style w:type="paragraph" w:customStyle="1" w:styleId="1BEB5A6478B84B07A3F09086CBF89F06">
    <w:name w:val="1BEB5A6478B84B07A3F09086CBF89F06"/>
    <w:rsid w:val="001931BF"/>
  </w:style>
  <w:style w:type="paragraph" w:customStyle="1" w:styleId="02A06E53DA37467A8DB4E387D46C56F2">
    <w:name w:val="02A06E53DA37467A8DB4E387D46C56F2"/>
    <w:rsid w:val="001931BF"/>
  </w:style>
  <w:style w:type="paragraph" w:customStyle="1" w:styleId="216B2A972B11408F843A209C8F576DDE">
    <w:name w:val="216B2A972B11408F843A209C8F576DDE"/>
    <w:rsid w:val="001931BF"/>
  </w:style>
  <w:style w:type="paragraph" w:customStyle="1" w:styleId="A0016024EFD043D08969B20BD7323801">
    <w:name w:val="A0016024EFD043D08969B20BD7323801"/>
    <w:rsid w:val="001931BF"/>
  </w:style>
  <w:style w:type="paragraph" w:customStyle="1" w:styleId="AAF58CAE08F648DEBA3E4B2220BB9846">
    <w:name w:val="AAF58CAE08F648DEBA3E4B2220BB9846"/>
    <w:rsid w:val="001931BF"/>
  </w:style>
  <w:style w:type="paragraph" w:customStyle="1" w:styleId="D1229A35F3D04CE09AB13B6482897B92">
    <w:name w:val="D1229A35F3D04CE09AB13B6482897B92"/>
    <w:rsid w:val="001931BF"/>
  </w:style>
  <w:style w:type="paragraph" w:customStyle="1" w:styleId="30D29E28E32F4EFD82C77DFF79032990">
    <w:name w:val="30D29E28E32F4EFD82C77DFF79032990"/>
    <w:rsid w:val="00FF17E6"/>
  </w:style>
  <w:style w:type="paragraph" w:customStyle="1" w:styleId="B9CFD3A223C54DC0AC9383DB760C3BE9">
    <w:name w:val="B9CFD3A223C54DC0AC9383DB760C3BE9"/>
    <w:rsid w:val="00FF17E6"/>
  </w:style>
  <w:style w:type="paragraph" w:customStyle="1" w:styleId="61A24A33F9024E27A3E31878522B87A0">
    <w:name w:val="61A24A33F9024E27A3E31878522B87A0"/>
    <w:rsid w:val="00FF17E6"/>
  </w:style>
  <w:style w:type="paragraph" w:customStyle="1" w:styleId="8ACEE1AF330642F9981163C87DB45483">
    <w:name w:val="8ACEE1AF330642F9981163C87DB45483"/>
    <w:rsid w:val="00FF17E6"/>
  </w:style>
  <w:style w:type="paragraph" w:customStyle="1" w:styleId="D48C3306920B4BFDBACFD7BECE4FAEBA">
    <w:name w:val="D48C3306920B4BFDBACFD7BECE4FAEBA"/>
    <w:rsid w:val="00FF17E6"/>
  </w:style>
  <w:style w:type="paragraph" w:customStyle="1" w:styleId="BA79C85A278B4090BDCF68FB56323C05">
    <w:name w:val="BA79C85A278B4090BDCF68FB56323C05"/>
    <w:rsid w:val="00FF17E6"/>
  </w:style>
  <w:style w:type="paragraph" w:customStyle="1" w:styleId="ABEDAF1732E74F62839D0097A13A2CF2">
    <w:name w:val="ABEDAF1732E74F62839D0097A13A2CF2"/>
    <w:rsid w:val="00FF17E6"/>
  </w:style>
  <w:style w:type="paragraph" w:customStyle="1" w:styleId="BE2B911C32634303857170ABBF3ED2D7">
    <w:name w:val="BE2B911C32634303857170ABBF3ED2D7"/>
    <w:rsid w:val="00FF17E6"/>
  </w:style>
  <w:style w:type="paragraph" w:customStyle="1" w:styleId="669BB3789F074BB88B29EACA698718AB">
    <w:name w:val="669BB3789F074BB88B29EACA698718AB"/>
    <w:rsid w:val="00FF17E6"/>
  </w:style>
  <w:style w:type="paragraph" w:customStyle="1" w:styleId="B23F5DAD964344868BD1BB8E693F14AE">
    <w:name w:val="B23F5DAD964344868BD1BB8E693F14AE"/>
    <w:rsid w:val="00FF17E6"/>
  </w:style>
  <w:style w:type="paragraph" w:customStyle="1" w:styleId="AF8E362D959349F1BF9D699B4DB0B0DF">
    <w:name w:val="AF8E362D959349F1BF9D699B4DB0B0DF"/>
    <w:rsid w:val="00FF17E6"/>
  </w:style>
  <w:style w:type="paragraph" w:customStyle="1" w:styleId="6DAE8DF4B1C049CBB98A576CB0391840">
    <w:name w:val="6DAE8DF4B1C049CBB98A576CB0391840"/>
    <w:rsid w:val="00FF17E6"/>
  </w:style>
  <w:style w:type="paragraph" w:customStyle="1" w:styleId="7F927E61AB9B40FD98BE0B72FF6BD528">
    <w:name w:val="7F927E61AB9B40FD98BE0B72FF6BD528"/>
    <w:rsid w:val="00FF17E6"/>
  </w:style>
  <w:style w:type="paragraph" w:customStyle="1" w:styleId="2DAE2AAC2FC14A83880D277652EF10A9">
    <w:name w:val="2DAE2AAC2FC14A83880D277652EF10A9"/>
    <w:rsid w:val="00FF17E6"/>
  </w:style>
  <w:style w:type="paragraph" w:customStyle="1" w:styleId="BA132B05120E4472A8E1FC84B9C66B6E">
    <w:name w:val="BA132B05120E4472A8E1FC84B9C66B6E"/>
    <w:rsid w:val="00FF17E6"/>
  </w:style>
  <w:style w:type="paragraph" w:customStyle="1" w:styleId="2721AC82491441259478CF14B73C9060">
    <w:name w:val="2721AC82491441259478CF14B73C9060"/>
    <w:rsid w:val="00FF17E6"/>
  </w:style>
  <w:style w:type="paragraph" w:customStyle="1" w:styleId="A6ABEE07674643019C9AE27D9752F7BD">
    <w:name w:val="A6ABEE07674643019C9AE27D9752F7BD"/>
    <w:rsid w:val="00FF17E6"/>
  </w:style>
  <w:style w:type="paragraph" w:customStyle="1" w:styleId="47CB5C8F18B44F15B5C226BC463B59F6">
    <w:name w:val="47CB5C8F18B44F15B5C226BC463B59F6"/>
    <w:rsid w:val="00FF17E6"/>
  </w:style>
  <w:style w:type="paragraph" w:customStyle="1" w:styleId="E68BD21BF2C742F5B8B4E53C744143AD">
    <w:name w:val="E68BD21BF2C742F5B8B4E53C744143AD"/>
    <w:rsid w:val="00FF17E6"/>
  </w:style>
  <w:style w:type="paragraph" w:customStyle="1" w:styleId="BE898607C5F240ACBB7833143A15B6E8">
    <w:name w:val="BE898607C5F240ACBB7833143A15B6E8"/>
    <w:rsid w:val="00FF17E6"/>
  </w:style>
  <w:style w:type="paragraph" w:customStyle="1" w:styleId="B7870492FC004AB791C5C5508157F2BC">
    <w:name w:val="B7870492FC004AB791C5C5508157F2BC"/>
    <w:rsid w:val="00FF17E6"/>
  </w:style>
  <w:style w:type="paragraph" w:customStyle="1" w:styleId="A88811D02787425695B5B833C9B018BC">
    <w:name w:val="A88811D02787425695B5B833C9B018BC"/>
    <w:rsid w:val="00FF17E6"/>
  </w:style>
  <w:style w:type="paragraph" w:customStyle="1" w:styleId="71A59329925D4D31957407FA4CABCE90">
    <w:name w:val="71A59329925D4D31957407FA4CABCE90"/>
    <w:rsid w:val="00FF17E6"/>
  </w:style>
  <w:style w:type="paragraph" w:customStyle="1" w:styleId="2B5BEA6BFC004B159FDF1287959DB62A">
    <w:name w:val="2B5BEA6BFC004B159FDF1287959DB62A"/>
    <w:rsid w:val="00FF17E6"/>
  </w:style>
  <w:style w:type="paragraph" w:customStyle="1" w:styleId="31CE0AE872BA40DCA8506C13583B5813">
    <w:name w:val="31CE0AE872BA40DCA8506C13583B5813"/>
    <w:rsid w:val="00FF17E6"/>
  </w:style>
  <w:style w:type="paragraph" w:customStyle="1" w:styleId="19062CE1F2C5485EB62F9395615E715F">
    <w:name w:val="19062CE1F2C5485EB62F9395615E715F"/>
    <w:rsid w:val="00FF17E6"/>
  </w:style>
  <w:style w:type="paragraph" w:customStyle="1" w:styleId="31C56FA73B6F4C6AA940EF1A17EBEADA">
    <w:name w:val="31C56FA73B6F4C6AA940EF1A17EBEADA"/>
    <w:rsid w:val="00FF17E6"/>
  </w:style>
  <w:style w:type="paragraph" w:customStyle="1" w:styleId="2A62E801E1FB4C59B7C7D3F44ADDF802">
    <w:name w:val="2A62E801E1FB4C59B7C7D3F44ADDF802"/>
    <w:rsid w:val="00FF17E6"/>
  </w:style>
  <w:style w:type="paragraph" w:customStyle="1" w:styleId="1DAB10020EB04C10AFC1AA2D1EE9B595">
    <w:name w:val="1DAB10020EB04C10AFC1AA2D1EE9B595"/>
    <w:rsid w:val="00FF17E6"/>
  </w:style>
  <w:style w:type="paragraph" w:customStyle="1" w:styleId="A88CE2CC20C84097A2191BA94A7BD117">
    <w:name w:val="A88CE2CC20C84097A2191BA94A7BD117"/>
    <w:rsid w:val="00FF17E6"/>
  </w:style>
  <w:style w:type="paragraph" w:customStyle="1" w:styleId="F44C4841EE7A44A19624FDE81AAE4F28">
    <w:name w:val="F44C4841EE7A44A19624FDE81AAE4F28"/>
    <w:rsid w:val="00FF17E6"/>
  </w:style>
  <w:style w:type="paragraph" w:customStyle="1" w:styleId="232A4BB5FE014E78BDE3598B5F62CD3E">
    <w:name w:val="232A4BB5FE014E78BDE3598B5F62CD3E"/>
    <w:rsid w:val="00FF17E6"/>
  </w:style>
  <w:style w:type="paragraph" w:customStyle="1" w:styleId="444A4A2BA6024D488A7627D8AAF06A28">
    <w:name w:val="444A4A2BA6024D488A7627D8AAF06A28"/>
    <w:rsid w:val="00FF17E6"/>
  </w:style>
  <w:style w:type="paragraph" w:customStyle="1" w:styleId="DBF33B15DDA54E2E8EE3FB70A9EBBAF2">
    <w:name w:val="DBF33B15DDA54E2E8EE3FB70A9EBBAF2"/>
    <w:rsid w:val="00FF17E6"/>
  </w:style>
  <w:style w:type="paragraph" w:customStyle="1" w:styleId="707685D976AD4A91ACF0FA62EC6376F1">
    <w:name w:val="707685D976AD4A91ACF0FA62EC6376F1"/>
    <w:rsid w:val="00FF17E6"/>
  </w:style>
  <w:style w:type="paragraph" w:customStyle="1" w:styleId="D083A7A76BA54579A32A15AC9657864A">
    <w:name w:val="D083A7A76BA54579A32A15AC9657864A"/>
    <w:rsid w:val="009B5C4F"/>
  </w:style>
  <w:style w:type="paragraph" w:customStyle="1" w:styleId="FE9444E6007E48A5AB1497E54B363CF0">
    <w:name w:val="FE9444E6007E48A5AB1497E54B363CF0"/>
    <w:rsid w:val="009B5C4F"/>
  </w:style>
  <w:style w:type="paragraph" w:customStyle="1" w:styleId="04CEC79D41FB444DBE73575C9EEFAF91">
    <w:name w:val="04CEC79D41FB444DBE73575C9EEFAF91"/>
    <w:rsid w:val="009B5C4F"/>
  </w:style>
  <w:style w:type="paragraph" w:customStyle="1" w:styleId="5AC445DB400B4D86857EA72CA8304FE0">
    <w:name w:val="5AC445DB400B4D86857EA72CA8304FE0"/>
    <w:rsid w:val="009B5C4F"/>
  </w:style>
  <w:style w:type="paragraph" w:customStyle="1" w:styleId="1983E3AA5E644AD197A893D968CABAE6">
    <w:name w:val="1983E3AA5E644AD197A893D968CABAE6"/>
    <w:rsid w:val="009B5C4F"/>
  </w:style>
  <w:style w:type="paragraph" w:customStyle="1" w:styleId="18D72068D8DA438A8EB4B777D282D9B1">
    <w:name w:val="18D72068D8DA438A8EB4B777D282D9B1"/>
    <w:rsid w:val="00B140A2"/>
  </w:style>
  <w:style w:type="paragraph" w:customStyle="1" w:styleId="90B35FBBAE6847DDA1848B151DA76221">
    <w:name w:val="90B35FBBAE6847DDA1848B151DA76221"/>
    <w:rsid w:val="00B140A2"/>
  </w:style>
  <w:style w:type="paragraph" w:customStyle="1" w:styleId="A767635F97CA4E54AC5742075CEFE428">
    <w:name w:val="A767635F97CA4E54AC5742075CEFE428"/>
    <w:rsid w:val="00B140A2"/>
  </w:style>
  <w:style w:type="paragraph" w:customStyle="1" w:styleId="F9756341888949EFAD9F899C6BAA2967">
    <w:name w:val="F9756341888949EFAD9F899C6BAA2967"/>
    <w:rsid w:val="00B140A2"/>
  </w:style>
  <w:style w:type="paragraph" w:customStyle="1" w:styleId="63CC24B7442D4BE5A0C89CA5CAEECD00">
    <w:name w:val="63CC24B7442D4BE5A0C89CA5CAEECD00"/>
    <w:rsid w:val="00B14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8093-8CC5-4AD0-B2E7-E59EA38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Anlage_zum_Vertrag_EU.dotx</Template>
  <TotalTime>0</TotalTime>
  <Pages>1</Pages>
  <Words>272</Words>
  <Characters>1575</Characters>
  <Application>Microsoft Office Word</Application>
  <DocSecurity>0</DocSecurity>
  <Lines>315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Buttner, Peter</dc:creator>
  <cp:keywords/>
  <dc:description/>
  <cp:lastModifiedBy>Buttner, Peter</cp:lastModifiedBy>
  <cp:revision>2</cp:revision>
  <dcterms:created xsi:type="dcterms:W3CDTF">2021-12-16T07:45:00Z</dcterms:created>
  <dcterms:modified xsi:type="dcterms:W3CDTF">2021-12-16T07:45:00Z</dcterms:modified>
</cp:coreProperties>
</file>